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520479FD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803F93">
        <w:rPr>
          <w:rFonts w:ascii="Arial" w:hAnsi="Arial" w:cs="Arial"/>
          <w:b/>
          <w:sz w:val="36"/>
          <w:szCs w:val="36"/>
        </w:rPr>
        <w:t xml:space="preserve">  2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7D2DF6">
        <w:rPr>
          <w:rFonts w:ascii="Arial" w:hAnsi="Arial" w:cs="Arial"/>
          <w:b/>
          <w:sz w:val="36"/>
          <w:szCs w:val="36"/>
        </w:rPr>
        <w:t>1</w:t>
      </w:r>
      <w:r w:rsidR="000370EF">
        <w:rPr>
          <w:rFonts w:ascii="Arial" w:hAnsi="Arial" w:cs="Arial"/>
          <w:b/>
          <w:sz w:val="36"/>
          <w:szCs w:val="36"/>
        </w:rPr>
        <w:t xml:space="preserve">     </w:t>
      </w:r>
      <w:r w:rsidR="00803F93">
        <w:rPr>
          <w:rFonts w:ascii="Arial" w:hAnsi="Arial" w:cs="Arial"/>
          <w:b/>
          <w:sz w:val="36"/>
          <w:szCs w:val="36"/>
        </w:rPr>
        <w:t>Number Concepts</w:t>
      </w:r>
    </w:p>
    <w:p w14:paraId="5529DB24" w14:textId="7D978398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803F93">
        <w:rPr>
          <w:rFonts w:asciiTheme="minorHAnsi" w:hAnsiTheme="minorHAnsi" w:cs="Arial"/>
          <w:sz w:val="28"/>
          <w:szCs w:val="28"/>
        </w:rPr>
        <w:t xml:space="preserve">Extending understanding of base ten notation. </w:t>
      </w:r>
    </w:p>
    <w:p w14:paraId="3F319008" w14:textId="77777777" w:rsidR="000370EF" w:rsidRDefault="000370EF" w:rsidP="000370EF"/>
    <w:p w14:paraId="452D75A8" w14:textId="4E795A7B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="00803F93">
        <w:rPr>
          <w:i/>
          <w:sz w:val="28"/>
          <w:szCs w:val="28"/>
        </w:rPr>
        <w:t>2.OA.3</w:t>
      </w:r>
      <w:proofErr w:type="gramStart"/>
      <w:r w:rsidR="00803F93">
        <w:rPr>
          <w:i/>
          <w:sz w:val="28"/>
          <w:szCs w:val="28"/>
        </w:rPr>
        <w:t>,  2.NBT.2</w:t>
      </w:r>
      <w:proofErr w:type="gramEnd"/>
      <w:r w:rsidR="00803F93">
        <w:rPr>
          <w:i/>
          <w:sz w:val="28"/>
          <w:szCs w:val="28"/>
        </w:rPr>
        <w:t>, 2.NBT.3</w:t>
      </w:r>
    </w:p>
    <w:p w14:paraId="50E8C9E1" w14:textId="3D151094" w:rsidR="00275921" w:rsidRPr="00275921" w:rsidRDefault="000370EF" w:rsidP="00275921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01CCE99" w14:textId="29F21CFB" w:rsidR="009B591B" w:rsidRDefault="00803F93" w:rsidP="00275921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MP.3</w:t>
      </w:r>
      <w:r w:rsidR="000370EF" w:rsidRPr="000370EF">
        <w:rPr>
          <w:rFonts w:asciiTheme="minorHAnsi" w:hAnsiTheme="minorHAnsi"/>
          <w:i w:val="0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i w:val="0"/>
          <w:sz w:val="28"/>
          <w:szCs w:val="28"/>
          <w:lang w:val="en-US"/>
        </w:rPr>
        <w:t>Construct viable arguments and critique the reasoning of others.</w:t>
      </w:r>
    </w:p>
    <w:p w14:paraId="0A3FCB7F" w14:textId="484E8A25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803F93">
        <w:rPr>
          <w:sz w:val="28"/>
          <w:szCs w:val="28"/>
        </w:rPr>
        <w:t>7 Look for and make use of structure.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081699CB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  <w:r w:rsidR="00803F93">
        <w:rPr>
          <w:sz w:val="32"/>
          <w:szCs w:val="32"/>
        </w:rPr>
        <w:t>September 24th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6616A6E2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7E6810EF" w14:textId="77777777" w:rsidR="00D91F83" w:rsidRDefault="00292D5D" w:rsidP="00292D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Determine whether a group of objects has an odd or even number of members, e.g., by pairing objects or counting them by twos; write an equation to express an even number as a sum of two equal addends.</w:t>
            </w:r>
          </w:p>
          <w:p w14:paraId="0C4797F1" w14:textId="21CE3230" w:rsidR="00292D5D" w:rsidRPr="00292D5D" w:rsidRDefault="00292D5D" w:rsidP="00292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99C81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8CB4189" w14:textId="77777777" w:rsidR="00292D5D" w:rsidRDefault="00292D5D" w:rsidP="00292D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 within 1000: Skip count by 5s, 10s and 100s.</w:t>
            </w:r>
          </w:p>
          <w:p w14:paraId="11AD2120" w14:textId="28DEDCD9" w:rsidR="00D91F83" w:rsidRDefault="00292D5D" w:rsidP="00292D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2E4C4F82" w14:textId="77777777" w:rsidTr="00861718">
        <w:tc>
          <w:tcPr>
            <w:tcW w:w="4872" w:type="dxa"/>
          </w:tcPr>
          <w:p w14:paraId="5092374C" w14:textId="789DC9EE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C33B5F9" w14:textId="323C9DDB" w:rsidR="008062C6" w:rsidRDefault="00AE418E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and write numbers to 100</w:t>
            </w:r>
            <w:bookmarkStart w:id="0" w:name="_GoBack"/>
            <w:bookmarkEnd w:id="0"/>
            <w:r w:rsidR="00585DE1">
              <w:rPr>
                <w:rFonts w:ascii="Arial" w:hAnsi="Arial" w:cs="Arial"/>
                <w:sz w:val="28"/>
                <w:szCs w:val="28"/>
              </w:rPr>
              <w:t xml:space="preserve"> using base ten numerals, number names and expanded form.</w:t>
            </w:r>
          </w:p>
          <w:p w14:paraId="14602F4F" w14:textId="0FAB3644" w:rsidR="00585DE1" w:rsidRDefault="00585DE1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903B53A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77777777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43CD5A85" w14:textId="795E952F" w:rsidR="00140F01" w:rsidRPr="00140F01" w:rsidRDefault="00140F01" w:rsidP="00140F01">
      <w:pPr>
        <w:rPr>
          <w:rFonts w:ascii="Arial" w:hAnsi="Arial" w:cs="Arial"/>
        </w:rPr>
      </w:pPr>
      <w:r w:rsidRPr="00140F01">
        <w:rPr>
          <w:rFonts w:ascii="Arial" w:hAnsi="Arial" w:cs="Arial"/>
        </w:rPr>
        <w:t xml:space="preserve"> </w:t>
      </w:r>
    </w:p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5234"/>
    <w:rsid w:val="00140F01"/>
    <w:rsid w:val="001F4792"/>
    <w:rsid w:val="00275921"/>
    <w:rsid w:val="00281B9A"/>
    <w:rsid w:val="00292D5D"/>
    <w:rsid w:val="004F0515"/>
    <w:rsid w:val="00585DE1"/>
    <w:rsid w:val="0070247A"/>
    <w:rsid w:val="007D2DF6"/>
    <w:rsid w:val="00803F93"/>
    <w:rsid w:val="008062C6"/>
    <w:rsid w:val="00861718"/>
    <w:rsid w:val="0099174A"/>
    <w:rsid w:val="009B591B"/>
    <w:rsid w:val="00AE418E"/>
    <w:rsid w:val="00B56B24"/>
    <w:rsid w:val="00CB3808"/>
    <w:rsid w:val="00D215B5"/>
    <w:rsid w:val="00D45209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EACC2-2452-BA4D-A070-2EFE4431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16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4</cp:revision>
  <dcterms:created xsi:type="dcterms:W3CDTF">2013-08-27T07:50:00Z</dcterms:created>
  <dcterms:modified xsi:type="dcterms:W3CDTF">2013-08-27T08:05:00Z</dcterms:modified>
</cp:coreProperties>
</file>