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CDC77" w14:textId="77777777" w:rsidR="009B591B" w:rsidRPr="009B591B" w:rsidRDefault="009B591B">
      <w:pPr>
        <w:rPr>
          <w:sz w:val="32"/>
          <w:szCs w:val="32"/>
        </w:rPr>
      </w:pPr>
    </w:p>
    <w:p w14:paraId="3B22B8D1" w14:textId="39679A8E" w:rsidR="009B591B" w:rsidRPr="00861718" w:rsidRDefault="00CB3808">
      <w:pPr>
        <w:rPr>
          <w:rFonts w:ascii="Arial" w:hAnsi="Arial" w:cs="Arial"/>
          <w:b/>
          <w:sz w:val="36"/>
          <w:szCs w:val="36"/>
        </w:rPr>
      </w:pPr>
      <w:r w:rsidRPr="00861718">
        <w:rPr>
          <w:rFonts w:ascii="Arial" w:hAnsi="Arial" w:cs="Arial"/>
          <w:b/>
          <w:sz w:val="36"/>
          <w:szCs w:val="36"/>
        </w:rPr>
        <w:t>Grade:</w:t>
      </w:r>
      <w:r w:rsidR="00803F93">
        <w:rPr>
          <w:rFonts w:ascii="Arial" w:hAnsi="Arial" w:cs="Arial"/>
          <w:b/>
          <w:sz w:val="36"/>
          <w:szCs w:val="36"/>
        </w:rPr>
        <w:t xml:space="preserve">  2</w:t>
      </w:r>
      <w:r w:rsidR="007D2DF6">
        <w:rPr>
          <w:rFonts w:ascii="Arial" w:hAnsi="Arial" w:cs="Arial"/>
          <w:b/>
          <w:sz w:val="36"/>
          <w:szCs w:val="36"/>
        </w:rPr>
        <w:t xml:space="preserve">     </w:t>
      </w:r>
      <w:r w:rsidR="000370EF">
        <w:rPr>
          <w:rFonts w:ascii="Arial" w:hAnsi="Arial" w:cs="Arial"/>
          <w:b/>
          <w:sz w:val="36"/>
          <w:szCs w:val="36"/>
        </w:rPr>
        <w:t xml:space="preserve">Unit: </w:t>
      </w:r>
      <w:r w:rsidR="00C32F88">
        <w:rPr>
          <w:rFonts w:ascii="Arial" w:hAnsi="Arial" w:cs="Arial"/>
          <w:b/>
          <w:sz w:val="36"/>
          <w:szCs w:val="36"/>
        </w:rPr>
        <w:t>2</w:t>
      </w:r>
      <w:r w:rsidR="000370EF">
        <w:rPr>
          <w:rFonts w:ascii="Arial" w:hAnsi="Arial" w:cs="Arial"/>
          <w:b/>
          <w:sz w:val="36"/>
          <w:szCs w:val="36"/>
        </w:rPr>
        <w:t xml:space="preserve">     </w:t>
      </w:r>
      <w:r w:rsidR="00C32F88">
        <w:rPr>
          <w:rFonts w:ascii="Arial" w:hAnsi="Arial" w:cs="Arial"/>
          <w:b/>
          <w:sz w:val="36"/>
          <w:szCs w:val="36"/>
        </w:rPr>
        <w:t>Numbers to a 1,000</w:t>
      </w:r>
    </w:p>
    <w:p w14:paraId="5529DB24" w14:textId="7D978398" w:rsidR="000370EF" w:rsidRPr="000370EF" w:rsidRDefault="00861718" w:rsidP="00861718">
      <w:pPr>
        <w:pStyle w:val="Heading3"/>
        <w:rPr>
          <w:rFonts w:asciiTheme="minorHAnsi" w:hAnsiTheme="minorHAnsi" w:cs="Arial"/>
          <w:b/>
          <w:sz w:val="28"/>
          <w:szCs w:val="28"/>
        </w:rPr>
      </w:pPr>
      <w:r w:rsidRPr="000370EF">
        <w:rPr>
          <w:rFonts w:asciiTheme="minorHAnsi" w:hAnsiTheme="minorHAnsi" w:cs="Arial"/>
          <w:b/>
          <w:sz w:val="28"/>
          <w:szCs w:val="28"/>
        </w:rPr>
        <w:t>C</w:t>
      </w:r>
      <w:r w:rsidR="000370EF" w:rsidRPr="000370EF">
        <w:rPr>
          <w:rFonts w:asciiTheme="minorHAnsi" w:hAnsiTheme="minorHAnsi" w:cs="Arial"/>
          <w:b/>
          <w:sz w:val="28"/>
          <w:szCs w:val="28"/>
        </w:rPr>
        <w:t xml:space="preserve">ritical Area:  </w:t>
      </w:r>
      <w:r w:rsidR="00803F93">
        <w:rPr>
          <w:rFonts w:asciiTheme="minorHAnsi" w:hAnsiTheme="minorHAnsi" w:cs="Arial"/>
          <w:sz w:val="28"/>
          <w:szCs w:val="28"/>
        </w:rPr>
        <w:t xml:space="preserve">Extending understanding of base ten notation. </w:t>
      </w:r>
    </w:p>
    <w:p w14:paraId="3F319008" w14:textId="77777777" w:rsidR="000370EF" w:rsidRDefault="000370EF" w:rsidP="000370EF"/>
    <w:p w14:paraId="452D75A8" w14:textId="106B885E" w:rsidR="000370EF" w:rsidRPr="000370EF" w:rsidRDefault="000370EF" w:rsidP="000370E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Standards Addressed</w:t>
      </w:r>
      <w:proofErr w:type="gramStart"/>
      <w:r>
        <w:rPr>
          <w:b/>
          <w:i/>
          <w:sz w:val="28"/>
          <w:szCs w:val="28"/>
        </w:rPr>
        <w:t xml:space="preserve">: </w:t>
      </w:r>
      <w:r w:rsidR="00740EB8">
        <w:rPr>
          <w:i/>
          <w:sz w:val="28"/>
          <w:szCs w:val="28"/>
        </w:rPr>
        <w:t xml:space="preserve">  2.NBT.1</w:t>
      </w:r>
      <w:proofErr w:type="gramEnd"/>
      <w:r w:rsidR="00803F93">
        <w:rPr>
          <w:i/>
          <w:sz w:val="28"/>
          <w:szCs w:val="28"/>
        </w:rPr>
        <w:t>, 2.NBT.3</w:t>
      </w:r>
      <w:r w:rsidR="00740EB8">
        <w:rPr>
          <w:i/>
          <w:sz w:val="28"/>
          <w:szCs w:val="28"/>
        </w:rPr>
        <w:t>, 2.NBT.4, 2.NBT.8, also 2.NBT.2</w:t>
      </w:r>
    </w:p>
    <w:p w14:paraId="601CCE99" w14:textId="17AFDDD1" w:rsidR="009B591B" w:rsidRPr="00740EB8" w:rsidRDefault="000370EF" w:rsidP="00740EB8">
      <w:pPr>
        <w:pStyle w:val="Heading3"/>
        <w:rPr>
          <w:rFonts w:asciiTheme="minorHAnsi" w:hAnsiTheme="minorHAnsi"/>
          <w:i w:val="0"/>
          <w:sz w:val="24"/>
          <w:lang w:val="en-US"/>
        </w:rPr>
      </w:pPr>
      <w:r w:rsidRPr="000370EF">
        <w:rPr>
          <w:rFonts w:asciiTheme="minorHAnsi" w:hAnsiTheme="minorHAnsi" w:cs="Arial"/>
          <w:b/>
          <w:sz w:val="28"/>
          <w:szCs w:val="28"/>
        </w:rPr>
        <w:t>Focus Mathematical Practices:</w:t>
      </w:r>
      <w:r w:rsidR="00861718" w:rsidRPr="000370EF">
        <w:rPr>
          <w:rFonts w:asciiTheme="minorHAnsi" w:hAnsiTheme="minorHAnsi"/>
          <w:i w:val="0"/>
          <w:sz w:val="24"/>
          <w:lang w:val="en-US"/>
        </w:rPr>
        <w:t xml:space="preserve"> </w:t>
      </w:r>
      <w:r>
        <w:rPr>
          <w:rFonts w:asciiTheme="minorHAnsi" w:hAnsiTheme="minorHAnsi"/>
          <w:i w:val="0"/>
          <w:sz w:val="24"/>
          <w:lang w:val="en-US"/>
        </w:rPr>
        <w:t xml:space="preserve"> </w:t>
      </w:r>
    </w:p>
    <w:p w14:paraId="0A3FCB7F" w14:textId="484E8A25" w:rsidR="007D2DF6" w:rsidRDefault="00275921" w:rsidP="007D2DF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MP.</w:t>
      </w:r>
      <w:r w:rsidR="00803F93">
        <w:rPr>
          <w:sz w:val="28"/>
          <w:szCs w:val="28"/>
        </w:rPr>
        <w:t>7 Look for and make use of structure.</w:t>
      </w:r>
    </w:p>
    <w:p w14:paraId="50DD487B" w14:textId="5432814E" w:rsidR="00740EB8" w:rsidRDefault="00740EB8" w:rsidP="007D2DF6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MP.8  Look</w:t>
      </w:r>
      <w:proofErr w:type="gramEnd"/>
      <w:r>
        <w:rPr>
          <w:sz w:val="28"/>
          <w:szCs w:val="28"/>
        </w:rPr>
        <w:t xml:space="preserve"> for and express regularity in repeated reasoning.</w:t>
      </w:r>
    </w:p>
    <w:p w14:paraId="4EF204D1" w14:textId="4C6E725F" w:rsidR="00275921" w:rsidRPr="007D2DF6" w:rsidRDefault="007D2DF6" w:rsidP="007D2DF6">
      <w:pPr>
        <w:ind w:left="360"/>
        <w:rPr>
          <w:sz w:val="28"/>
          <w:szCs w:val="28"/>
        </w:rPr>
      </w:pPr>
      <w:r w:rsidRPr="007D2DF6">
        <w:rPr>
          <w:sz w:val="28"/>
          <w:szCs w:val="28"/>
        </w:rPr>
        <w:t xml:space="preserve"> </w:t>
      </w:r>
    </w:p>
    <w:p w14:paraId="4C2EB373" w14:textId="3E187B98" w:rsidR="00861718" w:rsidRDefault="009B591B">
      <w:pPr>
        <w:rPr>
          <w:sz w:val="32"/>
          <w:szCs w:val="32"/>
        </w:rPr>
      </w:pPr>
      <w:r>
        <w:rPr>
          <w:sz w:val="32"/>
          <w:szCs w:val="32"/>
        </w:rPr>
        <w:t xml:space="preserve">To be completed on or about: </w:t>
      </w:r>
      <w:r w:rsidR="000D5234">
        <w:rPr>
          <w:sz w:val="32"/>
          <w:szCs w:val="32"/>
        </w:rPr>
        <w:t xml:space="preserve"> </w:t>
      </w:r>
      <w:r w:rsidR="00740EB8">
        <w:rPr>
          <w:sz w:val="32"/>
          <w:szCs w:val="32"/>
        </w:rPr>
        <w:t>October 30th</w:t>
      </w:r>
    </w:p>
    <w:tbl>
      <w:tblPr>
        <w:tblStyle w:val="TableGrid"/>
        <w:tblpPr w:leftFromText="180" w:rightFromText="180" w:vertAnchor="text" w:horzAnchor="page" w:tblpX="1189" w:tblpY="730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861718" w14:paraId="33F09E5B" w14:textId="77777777" w:rsidTr="00861718">
        <w:tc>
          <w:tcPr>
            <w:tcW w:w="4872" w:type="dxa"/>
          </w:tcPr>
          <w:p w14:paraId="36A723E3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Prerequisites</w:t>
            </w:r>
          </w:p>
        </w:tc>
        <w:tc>
          <w:tcPr>
            <w:tcW w:w="4872" w:type="dxa"/>
          </w:tcPr>
          <w:p w14:paraId="45187E87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Targets</w:t>
            </w:r>
          </w:p>
        </w:tc>
        <w:tc>
          <w:tcPr>
            <w:tcW w:w="4872" w:type="dxa"/>
          </w:tcPr>
          <w:p w14:paraId="57BACA52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Extensions</w:t>
            </w:r>
          </w:p>
        </w:tc>
      </w:tr>
      <w:tr w:rsidR="00861718" w14:paraId="64C7DFF6" w14:textId="77777777" w:rsidTr="00861718">
        <w:tc>
          <w:tcPr>
            <w:tcW w:w="4872" w:type="dxa"/>
          </w:tcPr>
          <w:p w14:paraId="30F7D87C" w14:textId="77777777" w:rsidR="00861718" w:rsidRPr="00140F01" w:rsidRDefault="00861718" w:rsidP="00861718">
            <w:pPr>
              <w:rPr>
                <w:rFonts w:ascii="Arial" w:hAnsi="Arial" w:cs="Arial"/>
                <w:sz w:val="28"/>
                <w:szCs w:val="28"/>
              </w:rPr>
            </w:pPr>
            <w:r w:rsidRPr="00140F01">
              <w:rPr>
                <w:rFonts w:ascii="Arial" w:hAnsi="Arial" w:cs="Arial"/>
                <w:sz w:val="28"/>
                <w:szCs w:val="28"/>
              </w:rPr>
              <w:t>Prior Learning:</w:t>
            </w:r>
          </w:p>
          <w:p w14:paraId="325802A9" w14:textId="6616A6E2" w:rsidR="00861718" w:rsidRPr="008062C6" w:rsidRDefault="00861718" w:rsidP="008062C6">
            <w:pPr>
              <w:pStyle w:val="Heading3"/>
              <w:rPr>
                <w:rFonts w:ascii="Arial" w:hAnsi="Arial" w:cs="Arial"/>
                <w:i w:val="0"/>
                <w:sz w:val="24"/>
                <w:lang w:val="en-US"/>
              </w:rPr>
            </w:pPr>
          </w:p>
        </w:tc>
        <w:tc>
          <w:tcPr>
            <w:tcW w:w="4872" w:type="dxa"/>
          </w:tcPr>
          <w:p w14:paraId="2E23C099" w14:textId="6A2EDAA0" w:rsidR="00740EB8" w:rsidRDefault="00740EB8" w:rsidP="00740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Understand that the three digits of a three-digit number represent amounts of hundreds, tens, and ones and these special cases:</w:t>
            </w:r>
          </w:p>
          <w:p w14:paraId="228614CD" w14:textId="35E39322" w:rsidR="00740EB8" w:rsidRDefault="00740EB8" w:rsidP="00740EB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 can be thought of as a bundle of ten tens – called a “hundred”</w:t>
            </w:r>
          </w:p>
          <w:p w14:paraId="7690627B" w14:textId="7D31E5B3" w:rsidR="00740EB8" w:rsidRPr="00740EB8" w:rsidRDefault="00740EB8" w:rsidP="00740EB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numbers 100, 200, 300 … refer to one, two,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three …,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hundreds (and 0 tens and 0 ones.</w:t>
            </w:r>
          </w:p>
          <w:p w14:paraId="0C4797F1" w14:textId="2C352B3D" w:rsidR="00292D5D" w:rsidRPr="00292D5D" w:rsidRDefault="00740EB8" w:rsidP="00740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NBT.1</w:t>
            </w:r>
          </w:p>
        </w:tc>
        <w:tc>
          <w:tcPr>
            <w:tcW w:w="4872" w:type="dxa"/>
          </w:tcPr>
          <w:p w14:paraId="319CBB3D" w14:textId="77777777" w:rsidR="00861718" w:rsidRPr="009B591B" w:rsidRDefault="00861718" w:rsidP="00861718">
            <w:pPr>
              <w:rPr>
                <w:sz w:val="28"/>
                <w:szCs w:val="28"/>
              </w:rPr>
            </w:pPr>
          </w:p>
        </w:tc>
      </w:tr>
      <w:tr w:rsidR="000370EF" w14:paraId="58DCD6C6" w14:textId="77777777" w:rsidTr="00861718">
        <w:tc>
          <w:tcPr>
            <w:tcW w:w="4872" w:type="dxa"/>
          </w:tcPr>
          <w:p w14:paraId="4FDDF92D" w14:textId="0CD8CCCD" w:rsidR="000370EF" w:rsidRPr="00140F01" w:rsidRDefault="000370EF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7E46037A" w14:textId="77777777" w:rsidR="00D91F83" w:rsidRDefault="00D91F83" w:rsidP="00292D5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C8907D" w14:textId="77777777" w:rsidR="00740EB8" w:rsidRDefault="00740EB8" w:rsidP="00292D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Read and write numbers to 1000 using base-ten numerals, number names and expanded form.</w:t>
            </w:r>
          </w:p>
          <w:p w14:paraId="11AD2120" w14:textId="3F5BD045" w:rsidR="00740EB8" w:rsidRDefault="00740EB8" w:rsidP="00292D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NBT.3</w:t>
            </w:r>
          </w:p>
        </w:tc>
        <w:tc>
          <w:tcPr>
            <w:tcW w:w="4872" w:type="dxa"/>
          </w:tcPr>
          <w:p w14:paraId="39DC70B6" w14:textId="77777777" w:rsidR="000370EF" w:rsidRPr="009B591B" w:rsidRDefault="000370EF" w:rsidP="00861718">
            <w:pPr>
              <w:rPr>
                <w:sz w:val="28"/>
                <w:szCs w:val="28"/>
              </w:rPr>
            </w:pPr>
          </w:p>
        </w:tc>
      </w:tr>
      <w:tr w:rsidR="000370EF" w14:paraId="2E4C4F82" w14:textId="77777777" w:rsidTr="00861718">
        <w:tc>
          <w:tcPr>
            <w:tcW w:w="4872" w:type="dxa"/>
          </w:tcPr>
          <w:p w14:paraId="5092374C" w14:textId="789DC9EE" w:rsidR="000370EF" w:rsidRPr="00140F01" w:rsidRDefault="000370EF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4051BE22" w14:textId="77777777" w:rsidR="00585DE1" w:rsidRDefault="00585DE1" w:rsidP="00740EB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F7FABE" w14:textId="77777777" w:rsidR="00740EB8" w:rsidRDefault="00740EB8" w:rsidP="00740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Compare two three-digit numbers based on meanings of the hundreds, tens, and the ones digits using &gt;, &lt;, and = to record the results of the comparisons.</w:t>
            </w:r>
          </w:p>
          <w:p w14:paraId="14602F4F" w14:textId="2F139930" w:rsidR="00740EB8" w:rsidRDefault="00740EB8" w:rsidP="00740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NBT.</w:t>
            </w:r>
            <w:r w:rsidR="0070019E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872" w:type="dxa"/>
          </w:tcPr>
          <w:p w14:paraId="4903B53A" w14:textId="77777777" w:rsidR="000370EF" w:rsidRPr="009B591B" w:rsidRDefault="000370EF" w:rsidP="00861718">
            <w:pPr>
              <w:rPr>
                <w:sz w:val="28"/>
                <w:szCs w:val="28"/>
              </w:rPr>
            </w:pPr>
          </w:p>
        </w:tc>
      </w:tr>
      <w:tr w:rsidR="0070019E" w14:paraId="2A6EE944" w14:textId="77777777" w:rsidTr="00861718">
        <w:tc>
          <w:tcPr>
            <w:tcW w:w="4872" w:type="dxa"/>
          </w:tcPr>
          <w:p w14:paraId="2ED44319" w14:textId="77777777" w:rsidR="0070019E" w:rsidRPr="00140F01" w:rsidRDefault="0070019E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7BF7AD24" w14:textId="77777777" w:rsidR="0070019E" w:rsidRDefault="0070019E" w:rsidP="00740EB8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8210E3" w14:textId="77777777" w:rsidR="0070019E" w:rsidRDefault="0070019E" w:rsidP="00740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Mentally add 10 or 100 to a given number 100-900, and mentally subtract 10 or 100 from a given number 100-900.</w:t>
            </w:r>
          </w:p>
          <w:p w14:paraId="201ED313" w14:textId="64CE986C" w:rsidR="0070019E" w:rsidRDefault="0070019E" w:rsidP="00740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NBT.8</w:t>
            </w:r>
          </w:p>
        </w:tc>
        <w:tc>
          <w:tcPr>
            <w:tcW w:w="4872" w:type="dxa"/>
          </w:tcPr>
          <w:p w14:paraId="59945432" w14:textId="77777777" w:rsidR="0070019E" w:rsidRPr="009B591B" w:rsidRDefault="0070019E" w:rsidP="00861718">
            <w:pPr>
              <w:rPr>
                <w:sz w:val="28"/>
                <w:szCs w:val="28"/>
              </w:rPr>
            </w:pPr>
          </w:p>
        </w:tc>
      </w:tr>
      <w:tr w:rsidR="0070019E" w14:paraId="6DCD4E41" w14:textId="77777777" w:rsidTr="00861718">
        <w:tc>
          <w:tcPr>
            <w:tcW w:w="4872" w:type="dxa"/>
          </w:tcPr>
          <w:p w14:paraId="467C56A1" w14:textId="77777777" w:rsidR="0070019E" w:rsidRPr="00140F01" w:rsidRDefault="0070019E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78401683" w14:textId="77777777" w:rsidR="0070019E" w:rsidRDefault="0070019E" w:rsidP="00740EB8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C47D72" w14:textId="77777777" w:rsidR="0070019E" w:rsidRDefault="0070019E" w:rsidP="00740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Count within 1000; skip-count by 5s, 10s and 100s.</w:t>
            </w:r>
          </w:p>
          <w:p w14:paraId="2B144A89" w14:textId="1C25515F" w:rsidR="0070019E" w:rsidRDefault="0070019E" w:rsidP="00740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NBT.2 (repeat, 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Unit 1 also)</w:t>
            </w:r>
          </w:p>
        </w:tc>
        <w:tc>
          <w:tcPr>
            <w:tcW w:w="4872" w:type="dxa"/>
          </w:tcPr>
          <w:p w14:paraId="447C40C3" w14:textId="77777777" w:rsidR="0070019E" w:rsidRPr="009B591B" w:rsidRDefault="0070019E" w:rsidP="00861718">
            <w:pPr>
              <w:rPr>
                <w:sz w:val="28"/>
                <w:szCs w:val="28"/>
              </w:rPr>
            </w:pPr>
          </w:p>
        </w:tc>
      </w:tr>
    </w:tbl>
    <w:p w14:paraId="33581A3C" w14:textId="280D6704" w:rsidR="00B56B24" w:rsidRDefault="00B56B24" w:rsidP="00140F01">
      <w:pPr>
        <w:pStyle w:val="Heading4"/>
        <w:rPr>
          <w:rFonts w:ascii="Arial" w:hAnsi="Arial" w:cs="Arial"/>
          <w:color w:val="auto"/>
          <w:sz w:val="28"/>
          <w:szCs w:val="28"/>
        </w:rPr>
      </w:pPr>
    </w:p>
    <w:p w14:paraId="43CD5A85" w14:textId="795E952F" w:rsidR="00140F01" w:rsidRPr="00140F01" w:rsidRDefault="00140F01" w:rsidP="00140F01">
      <w:pPr>
        <w:rPr>
          <w:rFonts w:ascii="Arial" w:hAnsi="Arial" w:cs="Arial"/>
        </w:rPr>
      </w:pPr>
      <w:r w:rsidRPr="00140F01">
        <w:rPr>
          <w:rFonts w:ascii="Arial" w:hAnsi="Arial" w:cs="Arial"/>
        </w:rPr>
        <w:t xml:space="preserve"> </w:t>
      </w:r>
    </w:p>
    <w:p w14:paraId="38168386" w14:textId="77777777" w:rsidR="00861718" w:rsidRDefault="00861718">
      <w:pPr>
        <w:rPr>
          <w:sz w:val="32"/>
          <w:szCs w:val="32"/>
        </w:rPr>
      </w:pPr>
    </w:p>
    <w:p w14:paraId="52C07209" w14:textId="77777777" w:rsidR="009B591B" w:rsidRDefault="009B591B"/>
    <w:sectPr w:rsidR="009B591B" w:rsidSect="009B59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A201F"/>
    <w:multiLevelType w:val="hybridMultilevel"/>
    <w:tmpl w:val="5C98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D631D"/>
    <w:multiLevelType w:val="hybridMultilevel"/>
    <w:tmpl w:val="1A208A10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7434430E"/>
    <w:multiLevelType w:val="hybridMultilevel"/>
    <w:tmpl w:val="7DD6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51FE8"/>
    <w:multiLevelType w:val="hybridMultilevel"/>
    <w:tmpl w:val="C316A6A6"/>
    <w:lvl w:ilvl="0" w:tplc="D71CCC4E">
      <w:start w:val="1"/>
      <w:numFmt w:val="bullet"/>
      <w:pStyle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18"/>
    <w:rsid w:val="000370EF"/>
    <w:rsid w:val="000D5234"/>
    <w:rsid w:val="00140F01"/>
    <w:rsid w:val="001F4792"/>
    <w:rsid w:val="00275921"/>
    <w:rsid w:val="00281B9A"/>
    <w:rsid w:val="00292D5D"/>
    <w:rsid w:val="004F0515"/>
    <w:rsid w:val="00585DE1"/>
    <w:rsid w:val="0070019E"/>
    <w:rsid w:val="0070247A"/>
    <w:rsid w:val="00740EB8"/>
    <w:rsid w:val="007D2DF6"/>
    <w:rsid w:val="00803F93"/>
    <w:rsid w:val="008062C6"/>
    <w:rsid w:val="00861718"/>
    <w:rsid w:val="0099174A"/>
    <w:rsid w:val="009B591B"/>
    <w:rsid w:val="00AE418E"/>
    <w:rsid w:val="00B56B24"/>
    <w:rsid w:val="00C32F88"/>
    <w:rsid w:val="00CB3808"/>
    <w:rsid w:val="00D215B5"/>
    <w:rsid w:val="00D45209"/>
    <w:rsid w:val="00D9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480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61718"/>
    <w:pPr>
      <w:keepNext/>
      <w:keepLines/>
      <w:widowControl w:val="0"/>
      <w:suppressAutoHyphens/>
      <w:spacing w:before="240"/>
      <w:outlineLvl w:val="2"/>
    </w:pPr>
    <w:rPr>
      <w:rFonts w:ascii="Times New Roman" w:eastAsia="MS Gothic" w:hAnsi="Times New Roman" w:cs="Times New Roman"/>
      <w:bCs/>
      <w:i/>
      <w:sz w:val="22"/>
      <w:lang w:val="x-none"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61718"/>
    <w:rPr>
      <w:rFonts w:ascii="Times New Roman" w:eastAsia="MS Gothic" w:hAnsi="Times New Roman" w:cs="Times New Roman"/>
      <w:bCs/>
      <w:i/>
      <w:sz w:val="22"/>
      <w:lang w:val="x-none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">
    <w:name w:val="bullet"/>
    <w:basedOn w:val="Normal"/>
    <w:rsid w:val="00140F01"/>
    <w:pPr>
      <w:widowControl w:val="0"/>
      <w:numPr>
        <w:numId w:val="1"/>
      </w:numPr>
      <w:tabs>
        <w:tab w:val="clear" w:pos="1800"/>
      </w:tabs>
      <w:suppressAutoHyphens/>
      <w:spacing w:before="120"/>
      <w:ind w:left="360"/>
    </w:pPr>
    <w:rPr>
      <w:rFonts w:ascii="Times New Roman" w:eastAsia="Cambria" w:hAnsi="Times New Roman" w:cs="Times New Roman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37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61718"/>
    <w:pPr>
      <w:keepNext/>
      <w:keepLines/>
      <w:widowControl w:val="0"/>
      <w:suppressAutoHyphens/>
      <w:spacing w:before="240"/>
      <w:outlineLvl w:val="2"/>
    </w:pPr>
    <w:rPr>
      <w:rFonts w:ascii="Times New Roman" w:eastAsia="MS Gothic" w:hAnsi="Times New Roman" w:cs="Times New Roman"/>
      <w:bCs/>
      <w:i/>
      <w:sz w:val="22"/>
      <w:lang w:val="x-none"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61718"/>
    <w:rPr>
      <w:rFonts w:ascii="Times New Roman" w:eastAsia="MS Gothic" w:hAnsi="Times New Roman" w:cs="Times New Roman"/>
      <w:bCs/>
      <w:i/>
      <w:sz w:val="22"/>
      <w:lang w:val="x-none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">
    <w:name w:val="bullet"/>
    <w:basedOn w:val="Normal"/>
    <w:rsid w:val="00140F01"/>
    <w:pPr>
      <w:widowControl w:val="0"/>
      <w:numPr>
        <w:numId w:val="1"/>
      </w:numPr>
      <w:tabs>
        <w:tab w:val="clear" w:pos="1800"/>
      </w:tabs>
      <w:suppressAutoHyphens/>
      <w:spacing w:before="120"/>
      <w:ind w:left="360"/>
    </w:pPr>
    <w:rPr>
      <w:rFonts w:ascii="Times New Roman" w:eastAsia="Cambria" w:hAnsi="Times New Roman" w:cs="Times New Roman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37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myjanz:New%20grade%20level%20CCSS%20work:Grade%205%20CCSS%20Maps:CCSS%20Grade%205%20Stuff:Target%20ma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9F9C2C-864E-F043-B15F-4C3B3008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Target map template.dotx</Template>
  <TotalTime>13</TotalTime>
  <Pages>2</Pages>
  <Words>175</Words>
  <Characters>1000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School Department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Anzalone</dc:creator>
  <cp:keywords/>
  <dc:description/>
  <cp:lastModifiedBy>Amy Anzalone</cp:lastModifiedBy>
  <cp:revision>3</cp:revision>
  <dcterms:created xsi:type="dcterms:W3CDTF">2013-10-24T08:30:00Z</dcterms:created>
  <dcterms:modified xsi:type="dcterms:W3CDTF">2013-10-24T08:46:00Z</dcterms:modified>
</cp:coreProperties>
</file>