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CDC77" w14:textId="77777777" w:rsidR="009B591B" w:rsidRPr="009B591B" w:rsidRDefault="009B591B">
      <w:pPr>
        <w:rPr>
          <w:sz w:val="32"/>
          <w:szCs w:val="32"/>
        </w:rPr>
      </w:pPr>
    </w:p>
    <w:p w14:paraId="3B22B8D1" w14:textId="7AFB4E76" w:rsidR="009B591B" w:rsidRPr="00861718" w:rsidRDefault="00CB3808">
      <w:pPr>
        <w:rPr>
          <w:rFonts w:ascii="Arial" w:hAnsi="Arial" w:cs="Arial"/>
          <w:b/>
          <w:sz w:val="36"/>
          <w:szCs w:val="36"/>
        </w:rPr>
      </w:pPr>
      <w:r w:rsidRPr="00861718">
        <w:rPr>
          <w:rFonts w:ascii="Arial" w:hAnsi="Arial" w:cs="Arial"/>
          <w:b/>
          <w:sz w:val="36"/>
          <w:szCs w:val="36"/>
        </w:rPr>
        <w:t>Grade:</w:t>
      </w:r>
      <w:r w:rsidR="00803F93">
        <w:rPr>
          <w:rFonts w:ascii="Arial" w:hAnsi="Arial" w:cs="Arial"/>
          <w:b/>
          <w:sz w:val="36"/>
          <w:szCs w:val="36"/>
        </w:rPr>
        <w:t xml:space="preserve">  2</w:t>
      </w:r>
      <w:r w:rsidR="007D2DF6">
        <w:rPr>
          <w:rFonts w:ascii="Arial" w:hAnsi="Arial" w:cs="Arial"/>
          <w:b/>
          <w:sz w:val="36"/>
          <w:szCs w:val="36"/>
        </w:rPr>
        <w:t xml:space="preserve">     </w:t>
      </w:r>
      <w:r w:rsidR="000370EF">
        <w:rPr>
          <w:rFonts w:ascii="Arial" w:hAnsi="Arial" w:cs="Arial"/>
          <w:b/>
          <w:sz w:val="36"/>
          <w:szCs w:val="36"/>
        </w:rPr>
        <w:t xml:space="preserve">Unit: </w:t>
      </w:r>
      <w:r w:rsidR="005B512B">
        <w:rPr>
          <w:rFonts w:ascii="Arial" w:hAnsi="Arial" w:cs="Arial"/>
          <w:b/>
          <w:sz w:val="36"/>
          <w:szCs w:val="36"/>
        </w:rPr>
        <w:t>6</w:t>
      </w:r>
      <w:r w:rsidR="000370EF">
        <w:rPr>
          <w:rFonts w:ascii="Arial" w:hAnsi="Arial" w:cs="Arial"/>
          <w:b/>
          <w:sz w:val="36"/>
          <w:szCs w:val="36"/>
        </w:rPr>
        <w:t xml:space="preserve">    </w:t>
      </w:r>
      <w:r w:rsidR="005B512B">
        <w:rPr>
          <w:rFonts w:ascii="Arial" w:hAnsi="Arial" w:cs="Arial"/>
          <w:b/>
          <w:sz w:val="36"/>
          <w:szCs w:val="36"/>
        </w:rPr>
        <w:t>3-digit Addition and Subtraction</w:t>
      </w:r>
    </w:p>
    <w:p w14:paraId="5529DB24" w14:textId="5908F79C" w:rsidR="000370EF" w:rsidRPr="000370EF" w:rsidRDefault="00861718" w:rsidP="00861718">
      <w:pPr>
        <w:pStyle w:val="Heading3"/>
        <w:rPr>
          <w:rFonts w:asciiTheme="minorHAnsi" w:hAnsiTheme="minorHAnsi" w:cs="Arial"/>
          <w:b/>
          <w:sz w:val="28"/>
          <w:szCs w:val="28"/>
        </w:rPr>
      </w:pPr>
      <w:r w:rsidRPr="000370EF">
        <w:rPr>
          <w:rFonts w:asciiTheme="minorHAnsi" w:hAnsiTheme="minorHAnsi" w:cs="Arial"/>
          <w:b/>
          <w:sz w:val="28"/>
          <w:szCs w:val="28"/>
        </w:rPr>
        <w:t>C</w:t>
      </w:r>
      <w:r w:rsidR="000370EF" w:rsidRPr="000370EF">
        <w:rPr>
          <w:rFonts w:asciiTheme="minorHAnsi" w:hAnsiTheme="minorHAnsi" w:cs="Arial"/>
          <w:b/>
          <w:sz w:val="28"/>
          <w:szCs w:val="28"/>
        </w:rPr>
        <w:t xml:space="preserve">ritical Area:  </w:t>
      </w:r>
      <w:r w:rsidR="003B27DB">
        <w:rPr>
          <w:rFonts w:asciiTheme="minorHAnsi" w:hAnsiTheme="minorHAnsi" w:cs="Arial"/>
          <w:sz w:val="28"/>
          <w:szCs w:val="28"/>
        </w:rPr>
        <w:t xml:space="preserve">Building fluency with addition and subtraction </w:t>
      </w:r>
    </w:p>
    <w:p w14:paraId="3F319008" w14:textId="77777777" w:rsidR="000370EF" w:rsidRDefault="000370EF" w:rsidP="000370EF"/>
    <w:p w14:paraId="452D75A8" w14:textId="1657031F" w:rsidR="000370EF" w:rsidRPr="000370EF" w:rsidRDefault="000370EF" w:rsidP="000370E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Standards Addressed</w:t>
      </w:r>
      <w:proofErr w:type="gramStart"/>
      <w:r>
        <w:rPr>
          <w:b/>
          <w:i/>
          <w:sz w:val="28"/>
          <w:szCs w:val="28"/>
        </w:rPr>
        <w:t>:</w:t>
      </w:r>
      <w:r w:rsidR="00740EB8">
        <w:rPr>
          <w:i/>
          <w:sz w:val="28"/>
          <w:szCs w:val="28"/>
        </w:rPr>
        <w:t xml:space="preserve"> </w:t>
      </w:r>
      <w:r w:rsidR="003B27DB">
        <w:rPr>
          <w:i/>
          <w:sz w:val="28"/>
          <w:szCs w:val="28"/>
        </w:rPr>
        <w:t xml:space="preserve"> </w:t>
      </w:r>
      <w:r w:rsidR="00FD4DF7">
        <w:rPr>
          <w:i/>
          <w:sz w:val="28"/>
          <w:szCs w:val="28"/>
        </w:rPr>
        <w:t xml:space="preserve"> 2.NBT.7</w:t>
      </w:r>
      <w:proofErr w:type="gramEnd"/>
    </w:p>
    <w:p w14:paraId="601CCE99" w14:textId="17AFDDD1" w:rsidR="009B591B" w:rsidRPr="00740EB8" w:rsidRDefault="000370EF" w:rsidP="00740EB8">
      <w:pPr>
        <w:pStyle w:val="Heading3"/>
        <w:rPr>
          <w:rFonts w:asciiTheme="minorHAnsi" w:hAnsiTheme="minorHAnsi"/>
          <w:i w:val="0"/>
          <w:sz w:val="24"/>
          <w:lang w:val="en-US"/>
        </w:rPr>
      </w:pPr>
      <w:r w:rsidRPr="000370EF">
        <w:rPr>
          <w:rFonts w:asciiTheme="minorHAnsi" w:hAnsiTheme="minorHAnsi" w:cs="Arial"/>
          <w:b/>
          <w:sz w:val="28"/>
          <w:szCs w:val="28"/>
        </w:rPr>
        <w:t>Focus Mathematical Practices:</w:t>
      </w:r>
      <w:r w:rsidR="00861718" w:rsidRPr="000370EF">
        <w:rPr>
          <w:rFonts w:asciiTheme="minorHAnsi" w:hAnsiTheme="minorHAnsi"/>
          <w:i w:val="0"/>
          <w:sz w:val="24"/>
          <w:lang w:val="en-US"/>
        </w:rPr>
        <w:t xml:space="preserve"> </w:t>
      </w:r>
      <w:r>
        <w:rPr>
          <w:rFonts w:asciiTheme="minorHAnsi" w:hAnsiTheme="minorHAnsi"/>
          <w:i w:val="0"/>
          <w:sz w:val="24"/>
          <w:lang w:val="en-US"/>
        </w:rPr>
        <w:t xml:space="preserve"> </w:t>
      </w:r>
    </w:p>
    <w:p w14:paraId="0A3FCB7F" w14:textId="2DF012A8" w:rsidR="007D2DF6" w:rsidRDefault="00275921" w:rsidP="007D2DF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MP.</w:t>
      </w:r>
      <w:r w:rsidR="00FD4DF7">
        <w:rPr>
          <w:sz w:val="28"/>
          <w:szCs w:val="28"/>
        </w:rPr>
        <w:t>5 Use appropriate tools strat</w:t>
      </w:r>
      <w:r w:rsidR="00850BD9">
        <w:rPr>
          <w:sz w:val="28"/>
          <w:szCs w:val="28"/>
        </w:rPr>
        <w:t>e</w:t>
      </w:r>
      <w:r w:rsidR="00FD4DF7">
        <w:rPr>
          <w:sz w:val="28"/>
          <w:szCs w:val="28"/>
        </w:rPr>
        <w:t>gically</w:t>
      </w:r>
      <w:r w:rsidR="003B27DB">
        <w:rPr>
          <w:sz w:val="28"/>
          <w:szCs w:val="28"/>
        </w:rPr>
        <w:t>.</w:t>
      </w:r>
    </w:p>
    <w:p w14:paraId="50DD487B" w14:textId="3C533B7F" w:rsidR="00740EB8" w:rsidRDefault="00FD4DF7" w:rsidP="007D2DF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MP.8 Look for and express regularity in repeated reasoning</w:t>
      </w:r>
      <w:r w:rsidR="00135A72">
        <w:rPr>
          <w:sz w:val="28"/>
          <w:szCs w:val="28"/>
        </w:rPr>
        <w:t>.</w:t>
      </w:r>
    </w:p>
    <w:p w14:paraId="4EF204D1" w14:textId="4C6E725F" w:rsidR="00275921" w:rsidRPr="007D2DF6" w:rsidRDefault="007D2DF6" w:rsidP="007D2DF6">
      <w:pPr>
        <w:ind w:left="360"/>
        <w:rPr>
          <w:sz w:val="28"/>
          <w:szCs w:val="28"/>
        </w:rPr>
      </w:pPr>
      <w:r w:rsidRPr="007D2DF6">
        <w:rPr>
          <w:sz w:val="28"/>
          <w:szCs w:val="28"/>
        </w:rPr>
        <w:t xml:space="preserve"> </w:t>
      </w:r>
      <w:bookmarkStart w:id="0" w:name="_GoBack"/>
      <w:bookmarkEnd w:id="0"/>
    </w:p>
    <w:p w14:paraId="4C2EB373" w14:textId="0D847E91" w:rsidR="00861718" w:rsidRDefault="009B591B">
      <w:pPr>
        <w:rPr>
          <w:sz w:val="32"/>
          <w:szCs w:val="32"/>
        </w:rPr>
      </w:pPr>
      <w:r>
        <w:rPr>
          <w:sz w:val="32"/>
          <w:szCs w:val="32"/>
        </w:rPr>
        <w:t xml:space="preserve">To be completed on or about: </w:t>
      </w:r>
      <w:r w:rsidR="000D5234">
        <w:rPr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text" w:horzAnchor="page" w:tblpX="1189" w:tblpY="730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861718" w14:paraId="33F09E5B" w14:textId="77777777" w:rsidTr="00861718">
        <w:tc>
          <w:tcPr>
            <w:tcW w:w="4872" w:type="dxa"/>
          </w:tcPr>
          <w:p w14:paraId="36A723E3" w14:textId="77777777" w:rsidR="00861718" w:rsidRPr="009B591B" w:rsidRDefault="00861718" w:rsidP="008617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Prerequisites</w:t>
            </w:r>
          </w:p>
        </w:tc>
        <w:tc>
          <w:tcPr>
            <w:tcW w:w="4872" w:type="dxa"/>
          </w:tcPr>
          <w:p w14:paraId="45187E87" w14:textId="77777777" w:rsidR="00861718" w:rsidRPr="009B591B" w:rsidRDefault="00861718" w:rsidP="008617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Targets</w:t>
            </w:r>
          </w:p>
        </w:tc>
        <w:tc>
          <w:tcPr>
            <w:tcW w:w="4872" w:type="dxa"/>
          </w:tcPr>
          <w:p w14:paraId="57BACA52" w14:textId="77777777" w:rsidR="00861718" w:rsidRPr="009B591B" w:rsidRDefault="00861718" w:rsidP="008617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Extensions</w:t>
            </w:r>
          </w:p>
        </w:tc>
      </w:tr>
      <w:tr w:rsidR="0070019E" w14:paraId="2A6EE944" w14:textId="77777777" w:rsidTr="00861718">
        <w:tc>
          <w:tcPr>
            <w:tcW w:w="4872" w:type="dxa"/>
          </w:tcPr>
          <w:p w14:paraId="2ED44319" w14:textId="77777777" w:rsidR="0070019E" w:rsidRPr="00140F01" w:rsidRDefault="0070019E" w:rsidP="008617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72" w:type="dxa"/>
          </w:tcPr>
          <w:p w14:paraId="282E9AC1" w14:textId="77777777" w:rsidR="00AC1B2A" w:rsidRDefault="00AC1B2A" w:rsidP="00740EB8">
            <w:pPr>
              <w:rPr>
                <w:rFonts w:ascii="Arial" w:hAnsi="Arial" w:cs="Arial"/>
                <w:sz w:val="28"/>
                <w:szCs w:val="28"/>
              </w:rPr>
            </w:pPr>
          </w:p>
          <w:p w14:paraId="4AD09FAA" w14:textId="77777777" w:rsidR="00170FD6" w:rsidRDefault="00170FD6" w:rsidP="00740EB8">
            <w:pPr>
              <w:rPr>
                <w:rFonts w:ascii="Arial" w:hAnsi="Arial" w:cs="Arial"/>
                <w:sz w:val="28"/>
                <w:szCs w:val="28"/>
              </w:rPr>
            </w:pPr>
          </w:p>
          <w:p w14:paraId="1F446556" w14:textId="549DC194" w:rsidR="00AC1B2A" w:rsidRDefault="0007572E" w:rsidP="00740E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Add and subtract within 1000 using;</w:t>
            </w:r>
          </w:p>
          <w:p w14:paraId="4B05B965" w14:textId="07A4B418" w:rsidR="0007572E" w:rsidRDefault="0007572E" w:rsidP="0007572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Concrete models</w:t>
            </w:r>
          </w:p>
          <w:p w14:paraId="7891FD93" w14:textId="77777777" w:rsidR="0007572E" w:rsidRDefault="0007572E" w:rsidP="0007572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Drawings and strategies based on place value</w:t>
            </w:r>
          </w:p>
          <w:p w14:paraId="3D476B9E" w14:textId="77777777" w:rsidR="0007572E" w:rsidRDefault="00170FD6" w:rsidP="0007572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Properties of operations and/or</w:t>
            </w:r>
          </w:p>
          <w:p w14:paraId="11656D97" w14:textId="77777777" w:rsidR="00170FD6" w:rsidRDefault="00170FD6" w:rsidP="0007572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relationship between addition and subtraction.</w:t>
            </w:r>
          </w:p>
          <w:p w14:paraId="7E2043B6" w14:textId="77777777" w:rsidR="00170FD6" w:rsidRDefault="00170FD6" w:rsidP="00170FD6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14:paraId="0294174E" w14:textId="77777777" w:rsidR="00170FD6" w:rsidRDefault="00170FD6" w:rsidP="00170FD6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14:paraId="064EC4A9" w14:textId="77777777" w:rsidR="00170FD6" w:rsidRDefault="00170FD6" w:rsidP="00170FD6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14:paraId="6D0DF082" w14:textId="77777777" w:rsidR="00170FD6" w:rsidRDefault="00170FD6" w:rsidP="00170FD6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14:paraId="2420D0B7" w14:textId="77777777" w:rsidR="00170FD6" w:rsidRDefault="00170FD6" w:rsidP="00170F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Relate the strategy to a written method.</w:t>
            </w:r>
          </w:p>
          <w:p w14:paraId="37BA38C2" w14:textId="77777777" w:rsidR="00170FD6" w:rsidRDefault="00170FD6" w:rsidP="00170FD6">
            <w:pPr>
              <w:rPr>
                <w:rFonts w:ascii="Arial" w:hAnsi="Arial" w:cs="Arial"/>
                <w:sz w:val="28"/>
                <w:szCs w:val="28"/>
              </w:rPr>
            </w:pPr>
          </w:p>
          <w:p w14:paraId="16DB3927" w14:textId="77777777" w:rsidR="00170FD6" w:rsidRDefault="00170FD6" w:rsidP="00170FD6">
            <w:pPr>
              <w:rPr>
                <w:rFonts w:ascii="Arial" w:hAnsi="Arial" w:cs="Arial"/>
                <w:sz w:val="28"/>
                <w:szCs w:val="28"/>
              </w:rPr>
            </w:pPr>
          </w:p>
          <w:p w14:paraId="732C48A6" w14:textId="77777777" w:rsidR="00170FD6" w:rsidRDefault="00170FD6" w:rsidP="00170FD6">
            <w:pPr>
              <w:rPr>
                <w:rFonts w:ascii="Arial" w:hAnsi="Arial" w:cs="Arial"/>
                <w:sz w:val="28"/>
                <w:szCs w:val="28"/>
              </w:rPr>
            </w:pPr>
          </w:p>
          <w:p w14:paraId="04EC01CE" w14:textId="77777777" w:rsidR="00170FD6" w:rsidRDefault="00170FD6" w:rsidP="00170FD6">
            <w:pPr>
              <w:rPr>
                <w:rFonts w:ascii="Arial" w:hAnsi="Arial" w:cs="Arial"/>
                <w:sz w:val="28"/>
                <w:szCs w:val="28"/>
              </w:rPr>
            </w:pPr>
          </w:p>
          <w:p w14:paraId="36D2AA22" w14:textId="4AD5AE7F" w:rsidR="00170FD6" w:rsidRDefault="00170FD6" w:rsidP="00170F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Understand that in adding or subtracting three-digit numbers, one adds or subtracts hundreds and hundreds, tens and tens, ones and ones; and sometimes it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is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necessary to compose or decompose tens or hundreds (regrouping).</w:t>
            </w:r>
          </w:p>
          <w:p w14:paraId="201ED313" w14:textId="65729A30" w:rsidR="00170FD6" w:rsidRPr="00170FD6" w:rsidRDefault="00170FD6" w:rsidP="00170F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72" w:type="dxa"/>
          </w:tcPr>
          <w:p w14:paraId="59945432" w14:textId="77777777" w:rsidR="0070019E" w:rsidRPr="009B591B" w:rsidRDefault="0070019E" w:rsidP="00861718">
            <w:pPr>
              <w:rPr>
                <w:sz w:val="28"/>
                <w:szCs w:val="28"/>
              </w:rPr>
            </w:pPr>
          </w:p>
        </w:tc>
      </w:tr>
    </w:tbl>
    <w:p w14:paraId="33581A3C" w14:textId="280D6704" w:rsidR="00B56B24" w:rsidRDefault="00B56B24" w:rsidP="00140F01">
      <w:pPr>
        <w:pStyle w:val="Heading4"/>
        <w:rPr>
          <w:rFonts w:ascii="Arial" w:hAnsi="Arial" w:cs="Arial"/>
          <w:color w:val="auto"/>
          <w:sz w:val="28"/>
          <w:szCs w:val="28"/>
        </w:rPr>
      </w:pPr>
    </w:p>
    <w:p w14:paraId="43CD5A85" w14:textId="795E952F" w:rsidR="00140F01" w:rsidRPr="00140F01" w:rsidRDefault="00140F01" w:rsidP="00140F01">
      <w:pPr>
        <w:rPr>
          <w:rFonts w:ascii="Arial" w:hAnsi="Arial" w:cs="Arial"/>
        </w:rPr>
      </w:pPr>
      <w:r w:rsidRPr="00140F01">
        <w:rPr>
          <w:rFonts w:ascii="Arial" w:hAnsi="Arial" w:cs="Arial"/>
        </w:rPr>
        <w:t xml:space="preserve"> </w:t>
      </w:r>
    </w:p>
    <w:p w14:paraId="38168386" w14:textId="77777777" w:rsidR="00861718" w:rsidRDefault="00861718">
      <w:pPr>
        <w:rPr>
          <w:sz w:val="32"/>
          <w:szCs w:val="32"/>
        </w:rPr>
      </w:pPr>
    </w:p>
    <w:p w14:paraId="52C07209" w14:textId="77777777" w:rsidR="009B591B" w:rsidRDefault="009B591B"/>
    <w:sectPr w:rsidR="009B591B" w:rsidSect="009B591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A201F"/>
    <w:multiLevelType w:val="hybridMultilevel"/>
    <w:tmpl w:val="5C98B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D631D"/>
    <w:multiLevelType w:val="hybridMultilevel"/>
    <w:tmpl w:val="1A208A10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5C754E1A"/>
    <w:multiLevelType w:val="hybridMultilevel"/>
    <w:tmpl w:val="1C1A7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4430E"/>
    <w:multiLevelType w:val="hybridMultilevel"/>
    <w:tmpl w:val="7DD60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451FE8"/>
    <w:multiLevelType w:val="hybridMultilevel"/>
    <w:tmpl w:val="C316A6A6"/>
    <w:lvl w:ilvl="0" w:tplc="D71CCC4E">
      <w:start w:val="1"/>
      <w:numFmt w:val="bullet"/>
      <w:pStyle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18"/>
    <w:rsid w:val="000370EF"/>
    <w:rsid w:val="0007572E"/>
    <w:rsid w:val="000D5234"/>
    <w:rsid w:val="00135A72"/>
    <w:rsid w:val="00140F01"/>
    <w:rsid w:val="00170FD6"/>
    <w:rsid w:val="001F4792"/>
    <w:rsid w:val="00275921"/>
    <w:rsid w:val="00281B9A"/>
    <w:rsid w:val="00292D5D"/>
    <w:rsid w:val="003B27DB"/>
    <w:rsid w:val="0045151E"/>
    <w:rsid w:val="004F0515"/>
    <w:rsid w:val="00585DE1"/>
    <w:rsid w:val="005B512B"/>
    <w:rsid w:val="0068705D"/>
    <w:rsid w:val="0070019E"/>
    <w:rsid w:val="0070247A"/>
    <w:rsid w:val="00740EB8"/>
    <w:rsid w:val="00743AB2"/>
    <w:rsid w:val="00765B18"/>
    <w:rsid w:val="007D2DF6"/>
    <w:rsid w:val="00803F93"/>
    <w:rsid w:val="008062C6"/>
    <w:rsid w:val="00850BD9"/>
    <w:rsid w:val="00861718"/>
    <w:rsid w:val="0099174A"/>
    <w:rsid w:val="009B591B"/>
    <w:rsid w:val="00AC1B2A"/>
    <w:rsid w:val="00AE418E"/>
    <w:rsid w:val="00B56B24"/>
    <w:rsid w:val="00C32F88"/>
    <w:rsid w:val="00CB3808"/>
    <w:rsid w:val="00D215B5"/>
    <w:rsid w:val="00D45209"/>
    <w:rsid w:val="00D91F83"/>
    <w:rsid w:val="00FC5B58"/>
    <w:rsid w:val="00FD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4807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61718"/>
    <w:pPr>
      <w:keepNext/>
      <w:keepLines/>
      <w:widowControl w:val="0"/>
      <w:suppressAutoHyphens/>
      <w:spacing w:before="240"/>
      <w:outlineLvl w:val="2"/>
    </w:pPr>
    <w:rPr>
      <w:rFonts w:ascii="Times New Roman" w:eastAsia="MS Gothic" w:hAnsi="Times New Roman" w:cs="Times New Roman"/>
      <w:bCs/>
      <w:i/>
      <w:sz w:val="22"/>
      <w:lang w:val="x-none"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0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861718"/>
    <w:rPr>
      <w:rFonts w:ascii="Times New Roman" w:eastAsia="MS Gothic" w:hAnsi="Times New Roman" w:cs="Times New Roman"/>
      <w:bCs/>
      <w:i/>
      <w:sz w:val="22"/>
      <w:lang w:val="x-none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0F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ullet">
    <w:name w:val="bullet"/>
    <w:basedOn w:val="Normal"/>
    <w:rsid w:val="00140F01"/>
    <w:pPr>
      <w:widowControl w:val="0"/>
      <w:numPr>
        <w:numId w:val="1"/>
      </w:numPr>
      <w:tabs>
        <w:tab w:val="clear" w:pos="1800"/>
      </w:tabs>
      <w:suppressAutoHyphens/>
      <w:spacing w:before="120"/>
      <w:ind w:left="360"/>
    </w:pPr>
    <w:rPr>
      <w:rFonts w:ascii="Times New Roman" w:eastAsia="Cambria" w:hAnsi="Times New Roman" w:cs="Times New Roman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037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61718"/>
    <w:pPr>
      <w:keepNext/>
      <w:keepLines/>
      <w:widowControl w:val="0"/>
      <w:suppressAutoHyphens/>
      <w:spacing w:before="240"/>
      <w:outlineLvl w:val="2"/>
    </w:pPr>
    <w:rPr>
      <w:rFonts w:ascii="Times New Roman" w:eastAsia="MS Gothic" w:hAnsi="Times New Roman" w:cs="Times New Roman"/>
      <w:bCs/>
      <w:i/>
      <w:sz w:val="22"/>
      <w:lang w:val="x-none"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0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861718"/>
    <w:rPr>
      <w:rFonts w:ascii="Times New Roman" w:eastAsia="MS Gothic" w:hAnsi="Times New Roman" w:cs="Times New Roman"/>
      <w:bCs/>
      <w:i/>
      <w:sz w:val="22"/>
      <w:lang w:val="x-none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0F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ullet">
    <w:name w:val="bullet"/>
    <w:basedOn w:val="Normal"/>
    <w:rsid w:val="00140F01"/>
    <w:pPr>
      <w:widowControl w:val="0"/>
      <w:numPr>
        <w:numId w:val="1"/>
      </w:numPr>
      <w:tabs>
        <w:tab w:val="clear" w:pos="1800"/>
      </w:tabs>
      <w:suppressAutoHyphens/>
      <w:spacing w:before="120"/>
      <w:ind w:left="360"/>
    </w:pPr>
    <w:rPr>
      <w:rFonts w:ascii="Times New Roman" w:eastAsia="Cambria" w:hAnsi="Times New Roman" w:cs="Times New Roman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037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myjanz:New%20grade%20level%20CCSS%20work:Grade%205%20CCSS%20Maps:CCSS%20Grade%205%20Stuff:Target%20ma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F8E2A4-AB71-7045-B3FB-A86F365D4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Target map template.dotx</Template>
  <TotalTime>23</TotalTime>
  <Pages>2</Pages>
  <Words>122</Words>
  <Characters>696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School Department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Anzalone</dc:creator>
  <cp:keywords/>
  <dc:description/>
  <cp:lastModifiedBy>Amy Anzalone</cp:lastModifiedBy>
  <cp:revision>3</cp:revision>
  <dcterms:created xsi:type="dcterms:W3CDTF">2014-01-06T01:38:00Z</dcterms:created>
  <dcterms:modified xsi:type="dcterms:W3CDTF">2014-01-06T01:56:00Z</dcterms:modified>
</cp:coreProperties>
</file>