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DC77" w14:textId="77777777" w:rsidR="009B591B" w:rsidRPr="009B591B" w:rsidRDefault="009B591B">
      <w:pPr>
        <w:rPr>
          <w:sz w:val="32"/>
          <w:szCs w:val="32"/>
        </w:rPr>
      </w:pPr>
    </w:p>
    <w:p w14:paraId="3B22B8D1" w14:textId="5E61AC97" w:rsidR="009B591B" w:rsidRPr="00861718" w:rsidRDefault="00CB3808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803F93">
        <w:rPr>
          <w:rFonts w:ascii="Arial" w:hAnsi="Arial" w:cs="Arial"/>
          <w:b/>
          <w:sz w:val="36"/>
          <w:szCs w:val="36"/>
        </w:rPr>
        <w:t xml:space="preserve">  2</w:t>
      </w:r>
      <w:r w:rsidR="007D2DF6">
        <w:rPr>
          <w:rFonts w:ascii="Arial" w:hAnsi="Arial" w:cs="Arial"/>
          <w:b/>
          <w:sz w:val="36"/>
          <w:szCs w:val="36"/>
        </w:rPr>
        <w:t xml:space="preserve">     </w:t>
      </w:r>
      <w:r w:rsidR="000370EF">
        <w:rPr>
          <w:rFonts w:ascii="Arial" w:hAnsi="Arial" w:cs="Arial"/>
          <w:b/>
          <w:sz w:val="36"/>
          <w:szCs w:val="36"/>
        </w:rPr>
        <w:t xml:space="preserve">Unit: </w:t>
      </w:r>
      <w:r w:rsidR="00F462F7">
        <w:rPr>
          <w:rFonts w:ascii="Arial" w:hAnsi="Arial" w:cs="Arial"/>
          <w:b/>
          <w:sz w:val="36"/>
          <w:szCs w:val="36"/>
        </w:rPr>
        <w:t>7</w:t>
      </w:r>
      <w:r w:rsidR="000370EF">
        <w:rPr>
          <w:rFonts w:ascii="Arial" w:hAnsi="Arial" w:cs="Arial"/>
          <w:b/>
          <w:sz w:val="36"/>
          <w:szCs w:val="36"/>
        </w:rPr>
        <w:t xml:space="preserve">   </w:t>
      </w:r>
      <w:r w:rsidR="00F462F7">
        <w:rPr>
          <w:rFonts w:ascii="Arial" w:hAnsi="Arial" w:cs="Arial"/>
          <w:b/>
          <w:sz w:val="36"/>
          <w:szCs w:val="36"/>
        </w:rPr>
        <w:t>Money and Time</w:t>
      </w:r>
    </w:p>
    <w:p w14:paraId="5529DB24" w14:textId="57311FB0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 </w:t>
      </w:r>
      <w:r w:rsidR="0053353B">
        <w:rPr>
          <w:rFonts w:asciiTheme="minorHAnsi" w:hAnsiTheme="minorHAnsi" w:cs="Arial"/>
          <w:b/>
          <w:sz w:val="28"/>
          <w:szCs w:val="28"/>
        </w:rPr>
        <w:t>Using standard units of measure</w:t>
      </w:r>
    </w:p>
    <w:p w14:paraId="3F319008" w14:textId="77777777" w:rsidR="000370EF" w:rsidRDefault="000370EF" w:rsidP="000370EF"/>
    <w:p w14:paraId="452D75A8" w14:textId="5461CDE3" w:rsidR="000370EF" w:rsidRPr="000370EF" w:rsidRDefault="000370EF" w:rsidP="000370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Standards Addressed</w:t>
      </w:r>
      <w:proofErr w:type="gramStart"/>
      <w:r>
        <w:rPr>
          <w:b/>
          <w:i/>
          <w:sz w:val="28"/>
          <w:szCs w:val="28"/>
        </w:rPr>
        <w:t>:</w:t>
      </w:r>
      <w:r w:rsidR="00740EB8">
        <w:rPr>
          <w:i/>
          <w:sz w:val="28"/>
          <w:szCs w:val="28"/>
        </w:rPr>
        <w:t xml:space="preserve"> </w:t>
      </w:r>
      <w:r w:rsidR="003B27DB">
        <w:rPr>
          <w:i/>
          <w:sz w:val="28"/>
          <w:szCs w:val="28"/>
        </w:rPr>
        <w:t xml:space="preserve"> </w:t>
      </w:r>
      <w:r w:rsidR="00FD4DF7">
        <w:rPr>
          <w:i/>
          <w:sz w:val="28"/>
          <w:szCs w:val="28"/>
        </w:rPr>
        <w:t xml:space="preserve"> 2.</w:t>
      </w:r>
      <w:r w:rsidR="0053353B">
        <w:rPr>
          <w:i/>
          <w:sz w:val="28"/>
          <w:szCs w:val="28"/>
        </w:rPr>
        <w:t>MD.7</w:t>
      </w:r>
      <w:proofErr w:type="gramEnd"/>
      <w:r w:rsidR="0053353B">
        <w:rPr>
          <w:i/>
          <w:sz w:val="28"/>
          <w:szCs w:val="28"/>
        </w:rPr>
        <w:t xml:space="preserve"> &amp; 2.MD.8</w:t>
      </w:r>
    </w:p>
    <w:p w14:paraId="601CCE99" w14:textId="17AFDDD1" w:rsidR="009B591B" w:rsidRPr="00740EB8" w:rsidRDefault="000370EF" w:rsidP="00740EB8">
      <w:pPr>
        <w:pStyle w:val="Heading3"/>
        <w:rPr>
          <w:rFonts w:asciiTheme="minorHAnsi" w:hAnsiTheme="minorHAnsi"/>
          <w:i w:val="0"/>
          <w:sz w:val="24"/>
          <w:lang w:val="en-US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  <w:r w:rsidR="00861718" w:rsidRPr="000370EF">
        <w:rPr>
          <w:rFonts w:asciiTheme="minorHAnsi" w:hAnsiTheme="minorHAnsi"/>
          <w:i w:val="0"/>
          <w:sz w:val="24"/>
          <w:lang w:val="en-US"/>
        </w:rPr>
        <w:t xml:space="preserve"> </w:t>
      </w:r>
      <w:r>
        <w:rPr>
          <w:rFonts w:asciiTheme="minorHAnsi" w:hAnsiTheme="minorHAnsi"/>
          <w:i w:val="0"/>
          <w:sz w:val="24"/>
          <w:lang w:val="en-US"/>
        </w:rPr>
        <w:t xml:space="preserve"> </w:t>
      </w:r>
    </w:p>
    <w:p w14:paraId="0A3FCB7F" w14:textId="171A6DE5" w:rsidR="007D2DF6" w:rsidRDefault="00275921" w:rsidP="007D2D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</w:t>
      </w:r>
      <w:r w:rsidR="0053353B">
        <w:rPr>
          <w:sz w:val="28"/>
          <w:szCs w:val="28"/>
        </w:rPr>
        <w:t>1</w:t>
      </w:r>
      <w:r w:rsidR="00FD4DF7">
        <w:rPr>
          <w:sz w:val="28"/>
          <w:szCs w:val="28"/>
        </w:rPr>
        <w:t xml:space="preserve"> </w:t>
      </w:r>
      <w:r w:rsidR="0053353B">
        <w:rPr>
          <w:sz w:val="28"/>
          <w:szCs w:val="28"/>
        </w:rPr>
        <w:t>Make sense of problems and persevere in solving them.</w:t>
      </w:r>
    </w:p>
    <w:p w14:paraId="50DD487B" w14:textId="3C533B7F" w:rsidR="00740EB8" w:rsidRDefault="00FD4DF7" w:rsidP="007D2D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MP.8 Look for and express regularity in repeated reasoning</w:t>
      </w:r>
      <w:r w:rsidR="00135A72">
        <w:rPr>
          <w:sz w:val="28"/>
          <w:szCs w:val="28"/>
        </w:rPr>
        <w:t>.</w:t>
      </w:r>
    </w:p>
    <w:p w14:paraId="4EF204D1" w14:textId="4C6E725F" w:rsidR="00275921" w:rsidRPr="007D2DF6" w:rsidRDefault="007D2DF6" w:rsidP="007D2DF6">
      <w:pPr>
        <w:ind w:left="360"/>
        <w:rPr>
          <w:sz w:val="28"/>
          <w:szCs w:val="28"/>
        </w:rPr>
      </w:pPr>
      <w:r w:rsidRPr="007D2DF6">
        <w:rPr>
          <w:sz w:val="28"/>
          <w:szCs w:val="28"/>
        </w:rPr>
        <w:t xml:space="preserve"> </w:t>
      </w:r>
    </w:p>
    <w:p w14:paraId="4C2EB373" w14:textId="0D847E91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  <w:r w:rsidR="000D5234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70019E" w14:paraId="2A6EE944" w14:textId="77777777" w:rsidTr="00861718">
        <w:tc>
          <w:tcPr>
            <w:tcW w:w="4872" w:type="dxa"/>
          </w:tcPr>
          <w:p w14:paraId="2ED44319" w14:textId="77777777" w:rsidR="0070019E" w:rsidRPr="00140F01" w:rsidRDefault="0070019E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282E9AC1" w14:textId="77777777" w:rsidR="00AC1B2A" w:rsidRDefault="00AC1B2A" w:rsidP="00740E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F6B664" w14:textId="72C0101D" w:rsidR="0053353B" w:rsidRDefault="0053353B" w:rsidP="00740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Tell and write time from analog and digital clocks to the nearest five minutes, using a.m. and p.m.</w:t>
            </w:r>
          </w:p>
          <w:p w14:paraId="201ED313" w14:textId="4C491DAC" w:rsidR="00170FD6" w:rsidRPr="00170FD6" w:rsidRDefault="0053353B" w:rsidP="00F96B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2.MD.7</w:t>
            </w:r>
          </w:p>
        </w:tc>
        <w:tc>
          <w:tcPr>
            <w:tcW w:w="4872" w:type="dxa"/>
          </w:tcPr>
          <w:p w14:paraId="59945432" w14:textId="77777777" w:rsidR="0070019E" w:rsidRPr="009B591B" w:rsidRDefault="0070019E" w:rsidP="00861718">
            <w:pPr>
              <w:rPr>
                <w:sz w:val="28"/>
                <w:szCs w:val="28"/>
              </w:rPr>
            </w:pPr>
          </w:p>
        </w:tc>
      </w:tr>
      <w:tr w:rsidR="0053353B" w14:paraId="1EC5B13C" w14:textId="77777777" w:rsidTr="00861718">
        <w:tc>
          <w:tcPr>
            <w:tcW w:w="4872" w:type="dxa"/>
          </w:tcPr>
          <w:p w14:paraId="43C82954" w14:textId="77777777" w:rsidR="0053353B" w:rsidRPr="00140F01" w:rsidRDefault="0053353B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2C0429ED" w14:textId="77777777" w:rsidR="0053353B" w:rsidRDefault="0053353B" w:rsidP="00740EB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C925CA" w14:textId="77777777" w:rsidR="0053353B" w:rsidRDefault="0053353B" w:rsidP="00740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word problems involving dollar bills, quarters, dimes, nickels and pennies, using $ and cent symbols appropriately.</w:t>
            </w:r>
          </w:p>
          <w:p w14:paraId="70E6611E" w14:textId="005663D9" w:rsidR="0053353B" w:rsidRDefault="0053353B" w:rsidP="00740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2.MD.8</w:t>
            </w:r>
            <w:bookmarkStart w:id="0" w:name="_GoBack"/>
            <w:bookmarkEnd w:id="0"/>
          </w:p>
        </w:tc>
        <w:tc>
          <w:tcPr>
            <w:tcW w:w="4872" w:type="dxa"/>
          </w:tcPr>
          <w:p w14:paraId="5128A16D" w14:textId="77777777" w:rsidR="0053353B" w:rsidRPr="009B591B" w:rsidRDefault="0053353B" w:rsidP="00861718">
            <w:pPr>
              <w:rPr>
                <w:sz w:val="28"/>
                <w:szCs w:val="28"/>
              </w:rPr>
            </w:pPr>
          </w:p>
        </w:tc>
      </w:tr>
    </w:tbl>
    <w:p w14:paraId="33581A3C" w14:textId="5DBB952A" w:rsidR="00B56B24" w:rsidRDefault="00B56B24" w:rsidP="00140F01">
      <w:pPr>
        <w:pStyle w:val="Heading4"/>
        <w:rPr>
          <w:rFonts w:ascii="Arial" w:hAnsi="Arial" w:cs="Arial"/>
          <w:color w:val="auto"/>
          <w:sz w:val="28"/>
          <w:szCs w:val="28"/>
        </w:rPr>
      </w:pPr>
    </w:p>
    <w:p w14:paraId="43CD5A85" w14:textId="795E952F" w:rsidR="00140F01" w:rsidRPr="00140F01" w:rsidRDefault="00140F01" w:rsidP="00140F01">
      <w:pPr>
        <w:rPr>
          <w:rFonts w:ascii="Arial" w:hAnsi="Arial" w:cs="Arial"/>
        </w:rPr>
      </w:pPr>
      <w:r w:rsidRPr="00140F01">
        <w:rPr>
          <w:rFonts w:ascii="Arial" w:hAnsi="Arial" w:cs="Arial"/>
        </w:rPr>
        <w:t xml:space="preserve"> </w:t>
      </w:r>
    </w:p>
    <w:p w14:paraId="38168386" w14:textId="77777777" w:rsidR="00861718" w:rsidRDefault="00861718">
      <w:pPr>
        <w:rPr>
          <w:sz w:val="32"/>
          <w:szCs w:val="32"/>
        </w:rPr>
      </w:pPr>
    </w:p>
    <w:p w14:paraId="52C07209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01F"/>
    <w:multiLevelType w:val="hybridMultilevel"/>
    <w:tmpl w:val="5C98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5C754E1A"/>
    <w:multiLevelType w:val="hybridMultilevel"/>
    <w:tmpl w:val="1C1A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4430E"/>
    <w:multiLevelType w:val="hybridMultilevel"/>
    <w:tmpl w:val="7DD6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370EF"/>
    <w:rsid w:val="0007572E"/>
    <w:rsid w:val="000D5234"/>
    <w:rsid w:val="00135A72"/>
    <w:rsid w:val="00140F01"/>
    <w:rsid w:val="00170FD6"/>
    <w:rsid w:val="001F4792"/>
    <w:rsid w:val="00275921"/>
    <w:rsid w:val="00281B9A"/>
    <w:rsid w:val="00292D5D"/>
    <w:rsid w:val="003B27DB"/>
    <w:rsid w:val="0045151E"/>
    <w:rsid w:val="004F0515"/>
    <w:rsid w:val="0053353B"/>
    <w:rsid w:val="00585DE1"/>
    <w:rsid w:val="005B512B"/>
    <w:rsid w:val="0068705D"/>
    <w:rsid w:val="0070019E"/>
    <w:rsid w:val="0070247A"/>
    <w:rsid w:val="00740EB8"/>
    <w:rsid w:val="00743AB2"/>
    <w:rsid w:val="00765B18"/>
    <w:rsid w:val="007D2DF6"/>
    <w:rsid w:val="00803F93"/>
    <w:rsid w:val="008062C6"/>
    <w:rsid w:val="00850BD9"/>
    <w:rsid w:val="00861718"/>
    <w:rsid w:val="0099174A"/>
    <w:rsid w:val="009B591B"/>
    <w:rsid w:val="00AC1B2A"/>
    <w:rsid w:val="00AE418E"/>
    <w:rsid w:val="00B56B24"/>
    <w:rsid w:val="00C32F88"/>
    <w:rsid w:val="00CB3808"/>
    <w:rsid w:val="00D215B5"/>
    <w:rsid w:val="00D45209"/>
    <w:rsid w:val="00D91F83"/>
    <w:rsid w:val="00F462F7"/>
    <w:rsid w:val="00F96BE1"/>
    <w:rsid w:val="00FC5B58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4DA1B-AE99-6347-B6C2-5B1DCE2D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5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4</cp:revision>
  <dcterms:created xsi:type="dcterms:W3CDTF">2014-05-18T22:19:00Z</dcterms:created>
  <dcterms:modified xsi:type="dcterms:W3CDTF">2014-05-18T22:24:00Z</dcterms:modified>
</cp:coreProperties>
</file>