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488" w14:textId="77777777" w:rsidR="0099174A" w:rsidRDefault="0099174A"/>
    <w:p w14:paraId="64B0ECE4" w14:textId="77777777" w:rsidR="009B591B" w:rsidRDefault="009B591B"/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19BF8093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0370EF">
        <w:rPr>
          <w:rFonts w:ascii="Arial" w:hAnsi="Arial" w:cs="Arial"/>
          <w:b/>
          <w:sz w:val="36"/>
          <w:szCs w:val="36"/>
        </w:rPr>
        <w:t xml:space="preserve">       Unit: </w:t>
      </w:r>
      <w:r w:rsidR="00861718">
        <w:rPr>
          <w:rFonts w:ascii="Arial" w:hAnsi="Arial" w:cs="Arial"/>
          <w:b/>
          <w:sz w:val="36"/>
          <w:szCs w:val="36"/>
        </w:rPr>
        <w:t xml:space="preserve"> </w:t>
      </w:r>
      <w:r w:rsidR="004732C2">
        <w:rPr>
          <w:rFonts w:ascii="Arial" w:hAnsi="Arial" w:cs="Arial"/>
          <w:b/>
          <w:sz w:val="36"/>
          <w:szCs w:val="36"/>
        </w:rPr>
        <w:t>3      Multiply 2</w:t>
      </w:r>
      <w:r w:rsidR="003D1C96">
        <w:rPr>
          <w:rFonts w:ascii="Arial" w:hAnsi="Arial" w:cs="Arial"/>
          <w:b/>
          <w:sz w:val="36"/>
          <w:szCs w:val="36"/>
        </w:rPr>
        <w:t>-Digit Numbers</w:t>
      </w:r>
    </w:p>
    <w:p w14:paraId="5529DB24" w14:textId="35B36B8B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>Developing understanding and fluency with multi-digit multiplication and developing understanding of dividing to find quotients involving multi-digit dividends.</w:t>
      </w:r>
    </w:p>
    <w:p w14:paraId="3F319008" w14:textId="77777777" w:rsidR="000370EF" w:rsidRDefault="000370EF" w:rsidP="000370EF"/>
    <w:p w14:paraId="452D75A8" w14:textId="3A3A7945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3D1C96">
        <w:rPr>
          <w:i/>
          <w:sz w:val="28"/>
          <w:szCs w:val="28"/>
        </w:rPr>
        <w:t xml:space="preserve"> 4.OA.3, 4.NBT.1, 4.NBT</w:t>
      </w:r>
      <w:r w:rsidRPr="000370EF">
        <w:rPr>
          <w:i/>
          <w:sz w:val="28"/>
          <w:szCs w:val="28"/>
        </w:rPr>
        <w:t>.3</w:t>
      </w:r>
      <w:r w:rsidR="003D1C96">
        <w:rPr>
          <w:i/>
          <w:sz w:val="28"/>
          <w:szCs w:val="28"/>
        </w:rPr>
        <w:t xml:space="preserve">, </w:t>
      </w:r>
      <w:proofErr w:type="gramStart"/>
      <w:r w:rsidR="003D1C96">
        <w:rPr>
          <w:i/>
          <w:sz w:val="28"/>
          <w:szCs w:val="28"/>
        </w:rPr>
        <w:t>4.NBT.5</w:t>
      </w:r>
      <w:proofErr w:type="gramEnd"/>
    </w:p>
    <w:p w14:paraId="3003DAE8" w14:textId="77777777" w:rsidR="000370EF" w:rsidRDefault="000370EF" w:rsidP="0086171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1E87F738" w14:textId="4A8BF8CD" w:rsidR="000370EF" w:rsidRDefault="003D1C96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MP.4 Model with mathematics</w:t>
      </w:r>
      <w:r w:rsidR="000370EF" w:rsidRPr="000370EF">
        <w:rPr>
          <w:sz w:val="28"/>
          <w:szCs w:val="28"/>
        </w:rPr>
        <w:t>.</w:t>
      </w:r>
    </w:p>
    <w:p w14:paraId="704B17AB" w14:textId="7BA5FE45" w:rsidR="004732C2" w:rsidRPr="000370EF" w:rsidRDefault="004732C2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MP.8 </w:t>
      </w:r>
      <w:r w:rsidR="003807C3">
        <w:rPr>
          <w:sz w:val="28"/>
          <w:szCs w:val="28"/>
        </w:rPr>
        <w:t>Look for and express regularity in repeated reasoning.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44F8D684" w14:textId="77777777" w:rsidR="00EB6A16" w:rsidRDefault="00EB6A16" w:rsidP="00303862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34F3E495" w14:textId="7CCEB9FB" w:rsidR="00EB6A16" w:rsidRDefault="003807C3" w:rsidP="003038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place value and multiplication properties</w:t>
            </w:r>
            <w:r w:rsidR="00AC5483">
              <w:rPr>
                <w:rFonts w:ascii="Arial" w:hAnsi="Arial" w:cs="Arial"/>
                <w:sz w:val="28"/>
                <w:szCs w:val="28"/>
              </w:rPr>
              <w:t xml:space="preserve"> to multiply by tens.</w:t>
            </w:r>
          </w:p>
          <w:p w14:paraId="21C1D443" w14:textId="77777777" w:rsidR="00AC5483" w:rsidRDefault="00AC5483" w:rsidP="003038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F8CE68" w14:textId="1B132AE0" w:rsidR="00AC5483" w:rsidRDefault="00AC5483" w:rsidP="003038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products by rounding or by using compatible numbers.</w:t>
            </w:r>
          </w:p>
          <w:p w14:paraId="0C4797F1" w14:textId="2316DA81" w:rsidR="00E7324D" w:rsidRPr="00303862" w:rsidRDefault="00E7324D" w:rsidP="00303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5E7C7D1" w14:textId="77777777" w:rsidR="00EB6A16" w:rsidRDefault="00EB6A16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5D1738B7" w14:textId="77777777" w:rsidR="004A5307" w:rsidRDefault="00AC5483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Multiply 2-digit numbers by using;</w:t>
            </w:r>
          </w:p>
          <w:p w14:paraId="4960849A" w14:textId="35526313" w:rsidR="00AC5483" w:rsidRDefault="00AC5483" w:rsidP="00AC54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models</w:t>
            </w:r>
          </w:p>
          <w:p w14:paraId="34AFA1BA" w14:textId="728F5054" w:rsidR="00AC5483" w:rsidRDefault="00AC5483" w:rsidP="00AC54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Partial products</w:t>
            </w:r>
          </w:p>
          <w:p w14:paraId="7F09AAE9" w14:textId="110B49AD" w:rsidR="00AC5483" w:rsidRDefault="00AC5483" w:rsidP="00AC54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value</w:t>
            </w:r>
          </w:p>
          <w:p w14:paraId="791637AD" w14:textId="513A2319" w:rsidR="00AC5483" w:rsidRDefault="00AC5483" w:rsidP="00AC54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Regrouping</w:t>
            </w:r>
          </w:p>
          <w:p w14:paraId="12999D7F" w14:textId="77777777" w:rsidR="00AC5483" w:rsidRPr="00AC5483" w:rsidRDefault="00AC5483" w:rsidP="00AC548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1D1302A" w14:textId="77777777" w:rsidR="00E44B0A" w:rsidRDefault="00E44B0A" w:rsidP="008617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AD2120" w14:textId="70F9533A" w:rsidR="00D91F83" w:rsidRDefault="00AC5483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strategy of drawing diagram to solve multistep multiplication problems.</w:t>
            </w:r>
            <w:r w:rsidR="006B64BC">
              <w:rPr>
                <w:rFonts w:ascii="Arial" w:hAnsi="Arial" w:cs="Arial"/>
                <w:sz w:val="28"/>
                <w:szCs w:val="28"/>
              </w:rPr>
              <w:t xml:space="preserve">  Not a target.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201F"/>
    <w:multiLevelType w:val="hybridMultilevel"/>
    <w:tmpl w:val="744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5234"/>
    <w:rsid w:val="00140F01"/>
    <w:rsid w:val="00303862"/>
    <w:rsid w:val="003807C3"/>
    <w:rsid w:val="003D1C96"/>
    <w:rsid w:val="004732C2"/>
    <w:rsid w:val="004A5307"/>
    <w:rsid w:val="006B64BC"/>
    <w:rsid w:val="008062C6"/>
    <w:rsid w:val="00861718"/>
    <w:rsid w:val="0099174A"/>
    <w:rsid w:val="009B591B"/>
    <w:rsid w:val="00AC5483"/>
    <w:rsid w:val="00CB3808"/>
    <w:rsid w:val="00CF432A"/>
    <w:rsid w:val="00D215B5"/>
    <w:rsid w:val="00D45209"/>
    <w:rsid w:val="00D91F83"/>
    <w:rsid w:val="00E44B0A"/>
    <w:rsid w:val="00E7324D"/>
    <w:rsid w:val="00E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1BD4C-65C1-894B-A70E-2F36E31F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20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6</cp:revision>
  <dcterms:created xsi:type="dcterms:W3CDTF">2013-05-21T14:48:00Z</dcterms:created>
  <dcterms:modified xsi:type="dcterms:W3CDTF">2013-12-12T10:27:00Z</dcterms:modified>
</cp:coreProperties>
</file>