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3488" w14:textId="77777777" w:rsidR="0099174A" w:rsidRDefault="0099174A"/>
    <w:p w14:paraId="64B0ECE4" w14:textId="77777777" w:rsidR="009B591B" w:rsidRDefault="009B591B"/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27E6C714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861718" w:rsidRPr="00861718">
        <w:rPr>
          <w:rFonts w:ascii="Arial" w:hAnsi="Arial" w:cs="Arial"/>
          <w:b/>
          <w:sz w:val="36"/>
          <w:szCs w:val="36"/>
        </w:rPr>
        <w:t>4</w:t>
      </w:r>
      <w:r w:rsidR="000370EF">
        <w:rPr>
          <w:rFonts w:ascii="Arial" w:hAnsi="Arial" w:cs="Arial"/>
          <w:b/>
          <w:sz w:val="36"/>
          <w:szCs w:val="36"/>
        </w:rPr>
        <w:t xml:space="preserve">       Unit: </w:t>
      </w:r>
      <w:r w:rsidR="00861718">
        <w:rPr>
          <w:rFonts w:ascii="Arial" w:hAnsi="Arial" w:cs="Arial"/>
          <w:b/>
          <w:sz w:val="36"/>
          <w:szCs w:val="36"/>
        </w:rPr>
        <w:t xml:space="preserve"> </w:t>
      </w:r>
      <w:r w:rsidR="008906C5">
        <w:rPr>
          <w:rFonts w:ascii="Arial" w:hAnsi="Arial" w:cs="Arial"/>
          <w:b/>
          <w:sz w:val="36"/>
          <w:szCs w:val="36"/>
        </w:rPr>
        <w:t>4</w:t>
      </w:r>
      <w:r w:rsidR="004732C2">
        <w:rPr>
          <w:rFonts w:ascii="Arial" w:hAnsi="Arial" w:cs="Arial"/>
          <w:b/>
          <w:sz w:val="36"/>
          <w:szCs w:val="36"/>
        </w:rPr>
        <w:t xml:space="preserve">      </w:t>
      </w:r>
      <w:r w:rsidR="008906C5">
        <w:rPr>
          <w:rFonts w:ascii="Arial" w:hAnsi="Arial" w:cs="Arial"/>
          <w:b/>
          <w:sz w:val="36"/>
          <w:szCs w:val="36"/>
        </w:rPr>
        <w:t>Divide by 1-Digit Numbers</w:t>
      </w:r>
    </w:p>
    <w:p w14:paraId="5529DB24" w14:textId="35B36B8B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0EF" w:rsidRPr="000370EF">
        <w:rPr>
          <w:rFonts w:asciiTheme="minorHAnsi" w:hAnsiTheme="minorHAnsi" w:cs="Arial"/>
          <w:sz w:val="28"/>
          <w:szCs w:val="28"/>
        </w:rPr>
        <w:t>Developing understanding and fluency with multi-digit multiplication and developing understanding of dividing to find quotients involving multi-digit dividends.</w:t>
      </w:r>
    </w:p>
    <w:p w14:paraId="3F319008" w14:textId="77777777" w:rsidR="000370EF" w:rsidRDefault="000370EF" w:rsidP="000370EF"/>
    <w:p w14:paraId="452D75A8" w14:textId="4982545B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Addressed:</w:t>
      </w:r>
      <w:r w:rsidR="003D1C96">
        <w:rPr>
          <w:i/>
          <w:sz w:val="28"/>
          <w:szCs w:val="28"/>
        </w:rPr>
        <w:t xml:space="preserve"> 4.OA.3, 4.NBT.1, </w:t>
      </w:r>
      <w:proofErr w:type="gramStart"/>
      <w:r w:rsidR="003D1C96">
        <w:rPr>
          <w:i/>
          <w:sz w:val="28"/>
          <w:szCs w:val="28"/>
        </w:rPr>
        <w:t>4.NBT</w:t>
      </w:r>
      <w:r w:rsidR="008906C5">
        <w:rPr>
          <w:i/>
          <w:sz w:val="28"/>
          <w:szCs w:val="28"/>
        </w:rPr>
        <w:t>.6</w:t>
      </w:r>
      <w:proofErr w:type="gramEnd"/>
    </w:p>
    <w:p w14:paraId="3003DAE8" w14:textId="77777777" w:rsidR="000370EF" w:rsidRDefault="000370EF" w:rsidP="00861718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1E87F738" w14:textId="1ED01D84" w:rsidR="000370EF" w:rsidRDefault="008906C5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MP.2 Reason abstractly and quantitatively</w:t>
      </w:r>
      <w:r w:rsidR="000370EF" w:rsidRPr="000370EF">
        <w:rPr>
          <w:sz w:val="28"/>
          <w:szCs w:val="28"/>
        </w:rPr>
        <w:t>.</w:t>
      </w:r>
    </w:p>
    <w:p w14:paraId="704B17AB" w14:textId="033094F3" w:rsidR="004732C2" w:rsidRPr="000370EF" w:rsidRDefault="008906C5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MP.4</w:t>
      </w:r>
      <w:r w:rsidR="004732C2">
        <w:rPr>
          <w:sz w:val="28"/>
          <w:szCs w:val="28"/>
        </w:rPr>
        <w:t xml:space="preserve"> </w:t>
      </w:r>
      <w:r>
        <w:rPr>
          <w:sz w:val="28"/>
          <w:szCs w:val="28"/>
        </w:rPr>
        <w:t>Model with mathematics</w:t>
      </w:r>
      <w:r w:rsidR="003807C3">
        <w:rPr>
          <w:sz w:val="28"/>
          <w:szCs w:val="28"/>
        </w:rPr>
        <w:t>.</w:t>
      </w:r>
    </w:p>
    <w:p w14:paraId="601CCE99" w14:textId="77777777" w:rsidR="009B591B" w:rsidRDefault="009B591B">
      <w:pPr>
        <w:rPr>
          <w:sz w:val="32"/>
          <w:szCs w:val="32"/>
        </w:rPr>
      </w:pPr>
    </w:p>
    <w:p w14:paraId="4C2EB373" w14:textId="3DBE49A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34A986F7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>Last year students used place value to round to nearest 10 or 100 and fluently add and subtract to 1000.</w:t>
            </w:r>
          </w:p>
        </w:tc>
        <w:tc>
          <w:tcPr>
            <w:tcW w:w="4872" w:type="dxa"/>
          </w:tcPr>
          <w:p w14:paraId="6DCB12A7" w14:textId="77777777" w:rsidR="00AA028E" w:rsidRDefault="00AA028E" w:rsidP="00303862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Find whole-number quotients and remainders with up to four-digit dividends and one-digit divisors, using strategies based on;</w:t>
            </w:r>
          </w:p>
          <w:p w14:paraId="5B6D4B42" w14:textId="77777777" w:rsidR="00AA028E" w:rsidRDefault="00AA028E" w:rsidP="00AA028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proofErr w:type="gramStart"/>
            <w:r w:rsidRPr="00AA028E">
              <w:rPr>
                <w:rFonts w:ascii="Helvetica" w:hAnsi="Helvetica" w:cs="Helvetica"/>
                <w:color w:val="2D2D2C"/>
                <w:sz w:val="26"/>
                <w:szCs w:val="26"/>
              </w:rPr>
              <w:t>place</w:t>
            </w:r>
            <w:proofErr w:type="gramEnd"/>
            <w:r w:rsidRPr="00AA028E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value, </w:t>
            </w:r>
          </w:p>
          <w:p w14:paraId="406BF957" w14:textId="77777777" w:rsidR="00AA028E" w:rsidRDefault="00AA028E" w:rsidP="00AA028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proofErr w:type="gramStart"/>
            <w:r w:rsidRPr="00AA028E">
              <w:rPr>
                <w:rFonts w:ascii="Helvetica" w:hAnsi="Helvetica" w:cs="Helvetica"/>
                <w:color w:val="2D2D2C"/>
                <w:sz w:val="26"/>
                <w:szCs w:val="26"/>
              </w:rPr>
              <w:t>the</w:t>
            </w:r>
            <w:proofErr w:type="gramEnd"/>
            <w:r w:rsidRPr="00AA028E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</w:t>
            </w: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properties of operations,</w:t>
            </w:r>
          </w:p>
          <w:p w14:paraId="34BDE8A1" w14:textId="77777777" w:rsidR="00AA028E" w:rsidRDefault="00AA028E" w:rsidP="00AA028E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proofErr w:type="gramStart"/>
            <w:r w:rsidRPr="00AA028E">
              <w:rPr>
                <w:rFonts w:ascii="Helvetica" w:hAnsi="Helvetica" w:cs="Helvetica"/>
                <w:color w:val="2D2D2C"/>
                <w:sz w:val="26"/>
                <w:szCs w:val="26"/>
              </w:rPr>
              <w:t>the</w:t>
            </w:r>
            <w:proofErr w:type="gramEnd"/>
            <w:r w:rsidRPr="00AA028E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relationship between multiplicat</w:t>
            </w: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ion and division.</w:t>
            </w:r>
          </w:p>
          <w:p w14:paraId="4CBC70E9" w14:textId="77777777" w:rsidR="00AA028E" w:rsidRDefault="00AA028E" w:rsidP="00AA028E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44F8D684" w14:textId="76299820" w:rsidR="00EB6A16" w:rsidRPr="00AA028E" w:rsidRDefault="00AA028E" w:rsidP="00AA028E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 w:rsidRPr="00AA028E">
              <w:rPr>
                <w:rFonts w:ascii="Helvetica" w:hAnsi="Helvetica" w:cs="Helvetica"/>
                <w:color w:val="2D2D2C"/>
                <w:sz w:val="26"/>
                <w:szCs w:val="26"/>
              </w:rPr>
              <w:t>Illustrate and explain the calculation by using equations, rectangular arrays, and/or area models.</w:t>
            </w:r>
          </w:p>
          <w:p w14:paraId="2FDCB91A" w14:textId="77777777" w:rsidR="00E7324D" w:rsidRDefault="00E7324D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B5D6D6" w14:textId="77777777" w:rsidR="00AA028E" w:rsidRDefault="00AA028E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797F1" w14:textId="2316DA81" w:rsidR="00AA028E" w:rsidRPr="00303862" w:rsidRDefault="00AA028E" w:rsidP="00890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74923CA1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7012C95" w14:textId="77777777" w:rsidR="00AA028E" w:rsidRDefault="00AA028E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Solve multistep word problems posed with whole numbers and having whole-number answers using the four operations, including problems in which remainders must be interpreted. </w:t>
            </w:r>
          </w:p>
          <w:p w14:paraId="7D68AACB" w14:textId="77777777" w:rsidR="00AA028E" w:rsidRDefault="00AA028E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336D2A34" w14:textId="77777777" w:rsidR="00AA028E" w:rsidRDefault="00AA028E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Represent these problems using equations with a letter standing for the unknown quantity. </w:t>
            </w:r>
          </w:p>
          <w:p w14:paraId="4F093901" w14:textId="77777777" w:rsidR="00AA028E" w:rsidRDefault="00AA028E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35E7C7D1" w14:textId="7DF8DB7D" w:rsidR="00EB6A16" w:rsidRDefault="00AA028E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Assess the reasonableness of answers using mental computation and estimation strategies including rounding.</w:t>
            </w:r>
          </w:p>
          <w:p w14:paraId="12999D7F" w14:textId="77777777" w:rsidR="00AC5483" w:rsidRPr="00AC5483" w:rsidRDefault="00AC5483" w:rsidP="00AC548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1AD2120" w14:textId="79CED084" w:rsidR="00D91F83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38168386" w14:textId="77777777" w:rsidR="00861718" w:rsidRDefault="00861718">
      <w:pPr>
        <w:rPr>
          <w:sz w:val="32"/>
          <w:szCs w:val="32"/>
        </w:rPr>
      </w:pPr>
      <w:bookmarkStart w:id="0" w:name="_GoBack"/>
      <w:bookmarkEnd w:id="0"/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2B1"/>
    <w:multiLevelType w:val="hybridMultilevel"/>
    <w:tmpl w:val="C7548A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8922926"/>
    <w:multiLevelType w:val="hybridMultilevel"/>
    <w:tmpl w:val="9F9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201F"/>
    <w:multiLevelType w:val="hybridMultilevel"/>
    <w:tmpl w:val="744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5EE67A1A"/>
    <w:multiLevelType w:val="hybridMultilevel"/>
    <w:tmpl w:val="D0A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D5234"/>
    <w:rsid w:val="001106EE"/>
    <w:rsid w:val="00140F01"/>
    <w:rsid w:val="00303862"/>
    <w:rsid w:val="003807C3"/>
    <w:rsid w:val="003D1C96"/>
    <w:rsid w:val="004732C2"/>
    <w:rsid w:val="004A5307"/>
    <w:rsid w:val="008062C6"/>
    <w:rsid w:val="00861718"/>
    <w:rsid w:val="008906C5"/>
    <w:rsid w:val="0099174A"/>
    <w:rsid w:val="009B591B"/>
    <w:rsid w:val="00AA028E"/>
    <w:rsid w:val="00AC5483"/>
    <w:rsid w:val="00CB3808"/>
    <w:rsid w:val="00CF432A"/>
    <w:rsid w:val="00D215B5"/>
    <w:rsid w:val="00D45209"/>
    <w:rsid w:val="00D91F83"/>
    <w:rsid w:val="00E7324D"/>
    <w:rsid w:val="00E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A6B92-E851-7640-BEC2-921EAFC9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1</TotalTime>
  <Pages>2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</cp:revision>
  <dcterms:created xsi:type="dcterms:W3CDTF">2013-05-21T16:05:00Z</dcterms:created>
  <dcterms:modified xsi:type="dcterms:W3CDTF">2013-10-07T04:45:00Z</dcterms:modified>
</cp:coreProperties>
</file>