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3488" w14:textId="77777777" w:rsidR="0099174A" w:rsidRDefault="0099174A"/>
    <w:p w14:paraId="64B0ECE4" w14:textId="77777777" w:rsidR="009B591B" w:rsidRDefault="009B591B"/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181A4DF3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408C2">
        <w:rPr>
          <w:rFonts w:ascii="Arial" w:hAnsi="Arial" w:cs="Arial"/>
          <w:b/>
          <w:sz w:val="36"/>
          <w:szCs w:val="36"/>
        </w:rPr>
        <w:t xml:space="preserve">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9653DE">
        <w:rPr>
          <w:rFonts w:ascii="Arial" w:hAnsi="Arial" w:cs="Arial"/>
          <w:b/>
          <w:sz w:val="36"/>
          <w:szCs w:val="36"/>
        </w:rPr>
        <w:t xml:space="preserve">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0408C2">
        <w:rPr>
          <w:rFonts w:ascii="Arial" w:hAnsi="Arial" w:cs="Arial"/>
          <w:b/>
          <w:sz w:val="36"/>
          <w:szCs w:val="36"/>
        </w:rPr>
        <w:t xml:space="preserve">5 </w:t>
      </w:r>
      <w:r w:rsidR="00A35715">
        <w:rPr>
          <w:rFonts w:ascii="Arial" w:hAnsi="Arial" w:cs="Arial"/>
          <w:b/>
          <w:sz w:val="36"/>
          <w:szCs w:val="36"/>
        </w:rPr>
        <w:t>Factors, Multiples and Patterns</w:t>
      </w:r>
    </w:p>
    <w:p w14:paraId="5529DB24" w14:textId="35B36B8B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0EF" w:rsidRPr="000370EF">
        <w:rPr>
          <w:rFonts w:asciiTheme="minorHAnsi" w:hAnsiTheme="minorHAnsi" w:cs="Arial"/>
          <w:sz w:val="28"/>
          <w:szCs w:val="28"/>
        </w:rPr>
        <w:t>Developing understanding and fluency with multi-digit multiplication and developing understanding of dividing to find quotients involving multi-digit dividends.</w:t>
      </w:r>
    </w:p>
    <w:p w14:paraId="3F319008" w14:textId="77777777" w:rsidR="000370EF" w:rsidRDefault="000370EF" w:rsidP="000370EF"/>
    <w:p w14:paraId="452D75A8" w14:textId="2FF719FF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A35715">
        <w:rPr>
          <w:i/>
          <w:sz w:val="28"/>
          <w:szCs w:val="28"/>
        </w:rPr>
        <w:t xml:space="preserve"> 4.OA.4</w:t>
      </w:r>
      <w:r w:rsidR="003D1C96">
        <w:rPr>
          <w:i/>
          <w:sz w:val="28"/>
          <w:szCs w:val="28"/>
        </w:rPr>
        <w:t>,</w:t>
      </w:r>
      <w:r w:rsidR="00A35715">
        <w:rPr>
          <w:i/>
          <w:sz w:val="28"/>
          <w:szCs w:val="28"/>
        </w:rPr>
        <w:t xml:space="preserve"> 4.OA.5</w:t>
      </w:r>
    </w:p>
    <w:p w14:paraId="3003DAE8" w14:textId="77777777" w:rsidR="000370EF" w:rsidRDefault="000370EF" w:rsidP="0086171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1E87F738" w14:textId="669CBAC2" w:rsidR="000370EF" w:rsidRDefault="00A35715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MP.6 Attend to precision</w:t>
      </w:r>
      <w:r w:rsidR="000370EF" w:rsidRPr="000370EF">
        <w:rPr>
          <w:sz w:val="28"/>
          <w:szCs w:val="28"/>
        </w:rPr>
        <w:t>.</w:t>
      </w:r>
    </w:p>
    <w:p w14:paraId="704B17AB" w14:textId="0FCF16CC" w:rsidR="004732C2" w:rsidRPr="000370EF" w:rsidRDefault="00A35715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MP.7</w:t>
      </w:r>
      <w:r w:rsidR="004732C2">
        <w:rPr>
          <w:sz w:val="28"/>
          <w:szCs w:val="28"/>
        </w:rPr>
        <w:t xml:space="preserve"> </w:t>
      </w:r>
      <w:r>
        <w:rPr>
          <w:sz w:val="28"/>
          <w:szCs w:val="28"/>
        </w:rPr>
        <w:t>Look for and make use of structure</w:t>
      </w:r>
      <w:r w:rsidR="003807C3">
        <w:rPr>
          <w:sz w:val="28"/>
          <w:szCs w:val="28"/>
        </w:rPr>
        <w:t>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55ABD8A3" w14:textId="77777777" w:rsidR="00F958D6" w:rsidRDefault="00F958D6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A2C905" w14:textId="77777777" w:rsidR="00F958D6" w:rsidRDefault="00F958D6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17DB91" w14:textId="388DBA09" w:rsidR="00A35715" w:rsidRDefault="00A35715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all factor pairs for a whole number in the range 1-100.</w:t>
            </w:r>
            <w:r w:rsidR="00F958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Recognize that a whole number is a multiple of each of its factors.</w:t>
            </w:r>
          </w:p>
          <w:p w14:paraId="3C64EDFF" w14:textId="77777777" w:rsidR="00A35715" w:rsidRDefault="00A35715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Determine whether a given whole number in the range 1-100 is a multiple of a given one-digit number.</w:t>
            </w:r>
          </w:p>
          <w:p w14:paraId="690C0F0B" w14:textId="0EA9F9CF" w:rsidR="00A35715" w:rsidRDefault="00A35715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Determine whether a given whole number in the range 1-100 is prime or composite.</w:t>
            </w:r>
          </w:p>
          <w:p w14:paraId="0B7EE018" w14:textId="77777777" w:rsidR="00F958D6" w:rsidRDefault="00F958D6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14:paraId="0C4797F1" w14:textId="2F11B725" w:rsidR="00AA028E" w:rsidRPr="00303862" w:rsidRDefault="00F958D6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4.OA.4</w:t>
            </w: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CA4650" w14:paraId="5EFBBB4E" w14:textId="77777777" w:rsidTr="00861718">
        <w:tc>
          <w:tcPr>
            <w:tcW w:w="4872" w:type="dxa"/>
          </w:tcPr>
          <w:p w14:paraId="3BFC47F3" w14:textId="77777777" w:rsidR="00CA4650" w:rsidRPr="00140F01" w:rsidRDefault="00CA4650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C069C8F" w14:textId="77777777" w:rsidR="00F958D6" w:rsidRDefault="00F958D6" w:rsidP="00A35715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7A4D828A" w14:textId="77777777" w:rsidR="00CA4650" w:rsidRPr="00CA4650" w:rsidRDefault="00CA4650" w:rsidP="00A35715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 w:rsidRPr="00CA4650">
              <w:rPr>
                <w:rFonts w:ascii="Helvetica" w:hAnsi="Helvetica" w:cs="Helvetica"/>
                <w:color w:val="2D2D2C"/>
                <w:sz w:val="28"/>
                <w:szCs w:val="28"/>
              </w:rPr>
              <w:t>Generate a number pattern and describe the features of the pattern.</w:t>
            </w:r>
          </w:p>
          <w:p w14:paraId="34B0E853" w14:textId="77777777" w:rsidR="00CA4650" w:rsidRDefault="00F958D6" w:rsidP="00A35715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                                              4.OA.5</w:t>
            </w:r>
          </w:p>
          <w:p w14:paraId="58611350" w14:textId="77777777" w:rsidR="00F958D6" w:rsidRPr="00CA4650" w:rsidRDefault="00F958D6" w:rsidP="00A35715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14:paraId="1F2EBC55" w14:textId="77777777" w:rsidR="00CA4650" w:rsidRPr="009B591B" w:rsidRDefault="00CA4650" w:rsidP="00861718">
            <w:pPr>
              <w:rPr>
                <w:sz w:val="28"/>
                <w:szCs w:val="28"/>
              </w:rPr>
            </w:pPr>
          </w:p>
        </w:tc>
      </w:tr>
    </w:tbl>
    <w:p w14:paraId="38168386" w14:textId="01CD91D8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B1"/>
    <w:multiLevelType w:val="hybridMultilevel"/>
    <w:tmpl w:val="C7548A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8922926"/>
    <w:multiLevelType w:val="hybridMultilevel"/>
    <w:tmpl w:val="9F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01F"/>
    <w:multiLevelType w:val="hybridMultilevel"/>
    <w:tmpl w:val="744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408C2"/>
    <w:rsid w:val="000D5234"/>
    <w:rsid w:val="00140F01"/>
    <w:rsid w:val="00303862"/>
    <w:rsid w:val="003807C3"/>
    <w:rsid w:val="003D1C96"/>
    <w:rsid w:val="004732C2"/>
    <w:rsid w:val="004A5307"/>
    <w:rsid w:val="008062C6"/>
    <w:rsid w:val="00861718"/>
    <w:rsid w:val="008906C5"/>
    <w:rsid w:val="009653DE"/>
    <w:rsid w:val="0099174A"/>
    <w:rsid w:val="009B591B"/>
    <w:rsid w:val="00A35715"/>
    <w:rsid w:val="00AA028E"/>
    <w:rsid w:val="00AC5483"/>
    <w:rsid w:val="00CA4650"/>
    <w:rsid w:val="00CB3808"/>
    <w:rsid w:val="00CF432A"/>
    <w:rsid w:val="00D215B5"/>
    <w:rsid w:val="00D45209"/>
    <w:rsid w:val="00D91F83"/>
    <w:rsid w:val="00E7324D"/>
    <w:rsid w:val="00EB6A16"/>
    <w:rsid w:val="00F94319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5C405-1B13-1A48-9C65-E896307A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7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5</cp:revision>
  <dcterms:created xsi:type="dcterms:W3CDTF">2013-05-21T17:49:00Z</dcterms:created>
  <dcterms:modified xsi:type="dcterms:W3CDTF">2014-03-23T22:45:00Z</dcterms:modified>
</cp:coreProperties>
</file>