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3266C3D3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9653DE">
        <w:rPr>
          <w:rFonts w:ascii="Arial" w:hAnsi="Arial" w:cs="Arial"/>
          <w:b/>
          <w:sz w:val="36"/>
          <w:szCs w:val="36"/>
        </w:rPr>
        <w:t xml:space="preserve">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4422E2">
        <w:rPr>
          <w:rFonts w:ascii="Arial" w:hAnsi="Arial" w:cs="Arial"/>
          <w:b/>
          <w:sz w:val="36"/>
          <w:szCs w:val="36"/>
        </w:rPr>
        <w:t>6</w:t>
      </w:r>
      <w:r w:rsidR="009653DE">
        <w:rPr>
          <w:rFonts w:ascii="Arial" w:hAnsi="Arial" w:cs="Arial"/>
          <w:b/>
          <w:sz w:val="36"/>
          <w:szCs w:val="36"/>
        </w:rPr>
        <w:t xml:space="preserve">    </w:t>
      </w:r>
      <w:r w:rsidR="00E666BC">
        <w:rPr>
          <w:rFonts w:ascii="Arial" w:hAnsi="Arial" w:cs="Arial"/>
          <w:b/>
          <w:sz w:val="36"/>
          <w:szCs w:val="36"/>
        </w:rPr>
        <w:t xml:space="preserve">Fraction Equivalence, </w:t>
      </w:r>
      <w:r w:rsidR="004422E2">
        <w:rPr>
          <w:rFonts w:ascii="Arial" w:hAnsi="Arial" w:cs="Arial"/>
          <w:b/>
          <w:sz w:val="36"/>
          <w:szCs w:val="36"/>
        </w:rPr>
        <w:t>Comparison</w:t>
      </w:r>
      <w:r w:rsidR="00EE0877">
        <w:rPr>
          <w:rFonts w:ascii="Arial" w:hAnsi="Arial" w:cs="Arial"/>
          <w:b/>
          <w:sz w:val="36"/>
          <w:szCs w:val="36"/>
        </w:rPr>
        <w:t>, Addition and Subt</w:t>
      </w:r>
      <w:r w:rsidR="00E666BC">
        <w:rPr>
          <w:rFonts w:ascii="Arial" w:hAnsi="Arial" w:cs="Arial"/>
          <w:b/>
          <w:sz w:val="36"/>
          <w:szCs w:val="36"/>
        </w:rPr>
        <w:t>raction</w:t>
      </w:r>
    </w:p>
    <w:p w14:paraId="5529DB24" w14:textId="7C17DB08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0370EF" w:rsidRPr="000370EF">
        <w:rPr>
          <w:rFonts w:asciiTheme="minorHAnsi" w:hAnsiTheme="minorHAnsi" w:cs="Arial"/>
          <w:sz w:val="28"/>
          <w:szCs w:val="28"/>
        </w:rPr>
        <w:t xml:space="preserve">Developing </w:t>
      </w:r>
      <w:r w:rsidR="004422E2">
        <w:rPr>
          <w:rFonts w:asciiTheme="minorHAnsi" w:hAnsiTheme="minorHAnsi" w:cs="Arial"/>
          <w:sz w:val="28"/>
          <w:szCs w:val="28"/>
        </w:rPr>
        <w:t xml:space="preserve">an </w:t>
      </w:r>
      <w:r w:rsidR="000370EF" w:rsidRPr="000370EF">
        <w:rPr>
          <w:rFonts w:asciiTheme="minorHAnsi" w:hAnsiTheme="minorHAnsi" w:cs="Arial"/>
          <w:sz w:val="28"/>
          <w:szCs w:val="28"/>
        </w:rPr>
        <w:t>understanding</w:t>
      </w:r>
      <w:r w:rsidR="004422E2">
        <w:rPr>
          <w:rFonts w:asciiTheme="minorHAnsi" w:hAnsiTheme="minorHAnsi" w:cs="Arial"/>
          <w:sz w:val="28"/>
          <w:szCs w:val="28"/>
        </w:rPr>
        <w:t xml:space="preserve"> of fraction equivalence, addition and subtraction of fractions with like denominators, and multiplication of fractions by whole numbers.</w:t>
      </w:r>
      <w:r w:rsidR="000370EF" w:rsidRPr="000370EF">
        <w:rPr>
          <w:rFonts w:asciiTheme="minorHAnsi" w:hAnsiTheme="minorHAnsi" w:cs="Arial"/>
          <w:sz w:val="28"/>
          <w:szCs w:val="28"/>
        </w:rPr>
        <w:t xml:space="preserve"> </w:t>
      </w:r>
    </w:p>
    <w:p w14:paraId="3F319008" w14:textId="77777777" w:rsidR="000370EF" w:rsidRDefault="000370EF" w:rsidP="000370EF"/>
    <w:p w14:paraId="452D75A8" w14:textId="3306A096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Standards Addressed:</w:t>
      </w:r>
      <w:r w:rsidR="004422E2">
        <w:rPr>
          <w:i/>
          <w:sz w:val="28"/>
          <w:szCs w:val="28"/>
        </w:rPr>
        <w:t xml:space="preserve"> 4.NF.1, 4.NF.2</w:t>
      </w:r>
      <w:r w:rsidR="00D26E1E">
        <w:rPr>
          <w:i/>
          <w:sz w:val="28"/>
          <w:szCs w:val="28"/>
        </w:rPr>
        <w:t xml:space="preserve"> (Chapters 6 &amp; 7 in Go Math)</w:t>
      </w:r>
    </w:p>
    <w:p w14:paraId="27D7FD55" w14:textId="7BF492DD" w:rsidR="00E666BC" w:rsidRDefault="000370EF" w:rsidP="00E666BC">
      <w:pPr>
        <w:pStyle w:val="Heading3"/>
        <w:rPr>
          <w:rFonts w:asciiTheme="minorHAnsi" w:hAnsiTheme="minorHAnsi"/>
          <w:i w:val="0"/>
          <w:sz w:val="28"/>
          <w:szCs w:val="28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70B32590" w14:textId="018536D0" w:rsidR="00E666BC" w:rsidRPr="00E666BC" w:rsidRDefault="00E666BC" w:rsidP="00E666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MP.2 Reason abstractly and quantitatively.</w:t>
      </w:r>
    </w:p>
    <w:p w14:paraId="1E87F738" w14:textId="7DA6AB2A" w:rsidR="000370EF" w:rsidRDefault="00E666BC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MP.4 </w:t>
      </w:r>
      <w:r w:rsidR="004422E2">
        <w:rPr>
          <w:sz w:val="28"/>
          <w:szCs w:val="28"/>
        </w:rPr>
        <w:t>Model with mathematics</w:t>
      </w:r>
      <w:r w:rsidR="000370EF" w:rsidRPr="000370EF">
        <w:rPr>
          <w:sz w:val="28"/>
          <w:szCs w:val="28"/>
        </w:rPr>
        <w:t>.</w:t>
      </w:r>
    </w:p>
    <w:p w14:paraId="6E947A37" w14:textId="7E0177F2" w:rsidR="00E666BC" w:rsidRDefault="00E666BC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MP.5 Use appropriate tools strategically</w:t>
      </w:r>
    </w:p>
    <w:p w14:paraId="704B17AB" w14:textId="0FCF16CC" w:rsidR="004732C2" w:rsidRPr="000370EF" w:rsidRDefault="00A35715" w:rsidP="000370E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MP.7</w:t>
      </w:r>
      <w:r w:rsidR="004732C2">
        <w:rPr>
          <w:sz w:val="28"/>
          <w:szCs w:val="28"/>
        </w:rPr>
        <w:t xml:space="preserve"> </w:t>
      </w:r>
      <w:r>
        <w:rPr>
          <w:sz w:val="28"/>
          <w:szCs w:val="28"/>
        </w:rPr>
        <w:t>Look for and make use of structure</w:t>
      </w:r>
      <w:r w:rsidR="003807C3">
        <w:rPr>
          <w:sz w:val="28"/>
          <w:szCs w:val="28"/>
        </w:rPr>
        <w:t>.</w:t>
      </w:r>
    </w:p>
    <w:p w14:paraId="601CCE99" w14:textId="77777777" w:rsidR="009B591B" w:rsidRDefault="009B591B">
      <w:pPr>
        <w:rPr>
          <w:sz w:val="32"/>
          <w:szCs w:val="32"/>
        </w:rPr>
      </w:pP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690C0F0B" w14:textId="2914A347" w:rsidR="00A35715" w:rsidRDefault="004422E2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models to show</w:t>
            </w:r>
            <w:r w:rsidR="00C80482">
              <w:rPr>
                <w:rFonts w:ascii="Arial" w:hAnsi="Arial" w:cs="Arial"/>
                <w:sz w:val="28"/>
                <w:szCs w:val="28"/>
              </w:rPr>
              <w:t xml:space="preserve"> equivalent fractions.</w:t>
            </w:r>
          </w:p>
          <w:p w14:paraId="17A3FB5A" w14:textId="77777777" w:rsidR="00C80482" w:rsidRDefault="00C80482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7264E6" w14:textId="77777777" w:rsidR="00C80482" w:rsidRDefault="00C80482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multiplication to generate equivalent fractions.</w:t>
            </w:r>
          </w:p>
          <w:p w14:paraId="0B9593DD" w14:textId="77777777" w:rsidR="00C80482" w:rsidRDefault="00C80482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D2FC2" w14:textId="13271CF6" w:rsidR="00C80482" w:rsidRDefault="00C80482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and identify equivalent fractions in simplest form.</w:t>
            </w:r>
          </w:p>
          <w:p w14:paraId="5E8ED724" w14:textId="77777777" w:rsidR="00C80482" w:rsidRDefault="00C80482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116781" w14:textId="77777777" w:rsidR="00AA028E" w:rsidRDefault="00C80482" w:rsidP="008906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equivalent fractions to represent a pair of fractions as fractions with a common denominator.</w:t>
            </w:r>
          </w:p>
          <w:p w14:paraId="73BCA11E" w14:textId="77777777" w:rsidR="00232324" w:rsidRDefault="00232324" w:rsidP="008906C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4797F1" w14:textId="3E1BFA29" w:rsidR="00232324" w:rsidRPr="00303862" w:rsidRDefault="00232324" w:rsidP="008906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1E5EAD90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57A370A" w14:textId="77777777" w:rsidR="00EE0877" w:rsidRDefault="00EE0877" w:rsidP="004422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D7D3C1" w14:textId="77777777" w:rsidR="00D91F83" w:rsidRDefault="00C80482" w:rsidP="004422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strategy of making a table to solve problems using equivalent fractions.</w:t>
            </w:r>
          </w:p>
          <w:p w14:paraId="11AD2120" w14:textId="12357BB7" w:rsidR="00C80482" w:rsidRPr="00CA4650" w:rsidRDefault="00C80482" w:rsidP="004422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CA4650" w14:paraId="5EFBBB4E" w14:textId="77777777" w:rsidTr="00861718">
        <w:tc>
          <w:tcPr>
            <w:tcW w:w="4872" w:type="dxa"/>
          </w:tcPr>
          <w:p w14:paraId="3BFC47F3" w14:textId="77777777" w:rsidR="00CA4650" w:rsidRPr="00140F01" w:rsidRDefault="00CA4650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30F8551" w14:textId="77777777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1F16BB71" w14:textId="728E97BB" w:rsidR="00C80482" w:rsidRDefault="00C80482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Compare and order fractions with different denominators, </w:t>
            </w:r>
          </w:p>
          <w:p w14:paraId="44D8327B" w14:textId="1FCBC4A0" w:rsidR="00CA4650" w:rsidRDefault="00C80482" w:rsidP="00C8048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proofErr w:type="gramStart"/>
            <w:r w:rsidRPr="00C80482">
              <w:rPr>
                <w:rFonts w:ascii="Helvetica" w:hAnsi="Helvetica" w:cs="Helvetica"/>
                <w:color w:val="2D2D2C"/>
                <w:sz w:val="28"/>
                <w:szCs w:val="28"/>
              </w:rPr>
              <w:t>by</w:t>
            </w:r>
            <w:proofErr w:type="gramEnd"/>
            <w:r w:rsidRPr="00C80482"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creating common denominators or numerators</w:t>
            </w: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.</w:t>
            </w:r>
          </w:p>
          <w:p w14:paraId="50A19A24" w14:textId="4C90C59A" w:rsidR="00C80482" w:rsidRDefault="00C80482" w:rsidP="00C8048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proofErr w:type="gramStart"/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by</w:t>
            </w:r>
            <w:proofErr w:type="gramEnd"/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comparing to a benchmark fraction such as ½.</w:t>
            </w:r>
          </w:p>
          <w:p w14:paraId="68F989E0" w14:textId="77777777" w:rsidR="00E666BC" w:rsidRPr="00E666BC" w:rsidRDefault="00E666BC" w:rsidP="00E666BC">
            <w:pPr>
              <w:ind w:left="360"/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62A34333" w14:textId="77777777" w:rsidR="00C80482" w:rsidRDefault="00C80482" w:rsidP="00C8048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Recognize that comparisons are valid only when the two fractions refer to the same whole.</w:t>
            </w:r>
          </w:p>
          <w:p w14:paraId="748561B4" w14:textId="77777777" w:rsidR="00C80482" w:rsidRDefault="00C80482" w:rsidP="00C8048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58611350" w14:textId="3C0239AA" w:rsidR="00C80482" w:rsidRPr="00C80482" w:rsidRDefault="00C80482" w:rsidP="00C8048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Record the results of comparisons with symbols &lt;, &gt;, or = and justify the conclusions, e.g. by using a visual fraction model.</w:t>
            </w:r>
          </w:p>
        </w:tc>
        <w:tc>
          <w:tcPr>
            <w:tcW w:w="4872" w:type="dxa"/>
          </w:tcPr>
          <w:p w14:paraId="1F2EBC55" w14:textId="77777777" w:rsidR="00CA4650" w:rsidRPr="009B591B" w:rsidRDefault="00CA4650" w:rsidP="00861718">
            <w:pPr>
              <w:rPr>
                <w:sz w:val="28"/>
                <w:szCs w:val="28"/>
              </w:rPr>
            </w:pPr>
          </w:p>
        </w:tc>
      </w:tr>
      <w:tr w:rsidR="00E666BC" w14:paraId="168A9987" w14:textId="77777777" w:rsidTr="00861718">
        <w:tc>
          <w:tcPr>
            <w:tcW w:w="4872" w:type="dxa"/>
          </w:tcPr>
          <w:p w14:paraId="52E25F0D" w14:textId="77777777" w:rsidR="00E666BC" w:rsidRPr="00140F01" w:rsidRDefault="00E666BC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7DB8512F" w14:textId="77777777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28420D03" w14:textId="77777777" w:rsidR="00E666BC" w:rsidRDefault="00E666BC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Understand addition and subtraction of fractions as joining and separating parts referring to the same whole.</w:t>
            </w:r>
          </w:p>
          <w:p w14:paraId="7A4F524D" w14:textId="77777777" w:rsidR="00E666BC" w:rsidRDefault="00E666BC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63E9AA18" w14:textId="192617AB" w:rsidR="00E666BC" w:rsidRDefault="00E666BC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Decompose a fraction into a sum of fractions with the same denominator in more than one way, recording</w:t>
            </w:r>
            <w:r w:rsidR="00EE0877"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</w:t>
            </w:r>
            <w:proofErr w:type="gramStart"/>
            <w:r w:rsidR="00EE0877">
              <w:rPr>
                <w:rFonts w:ascii="Helvetica" w:hAnsi="Helvetica" w:cs="Helvetica"/>
                <w:color w:val="2D2D2C"/>
                <w:sz w:val="28"/>
                <w:szCs w:val="28"/>
              </w:rPr>
              <w:t>each decomposition</w:t>
            </w:r>
            <w:proofErr w:type="gramEnd"/>
            <w:r w:rsidR="00EE0877">
              <w:rPr>
                <w:rFonts w:ascii="Helvetica" w:hAnsi="Helvetica" w:cs="Helvetica"/>
                <w:color w:val="2D2D2C"/>
                <w:sz w:val="28"/>
                <w:szCs w:val="28"/>
              </w:rPr>
              <w:t xml:space="preserve"> by an equation.  Justify decompositions, e.g. by using a visual fraction model.</w:t>
            </w:r>
          </w:p>
          <w:p w14:paraId="312A6822" w14:textId="77777777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319ADA5B" w14:textId="77777777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Add and subtract mixed numbers with like denominators, e.g. by replacing each mixed number with an equivalent fraction, and/or by using properties of operations and the relationship between addition and subtraction.</w:t>
            </w:r>
          </w:p>
          <w:p w14:paraId="1CB7A143" w14:textId="77777777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  <w:p w14:paraId="4BB256C3" w14:textId="77777777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Solve word problems involving addition and subtraction of fractions referring to the same whole and having like denominators, e.g. by using visual fraction models and equations to represent the problem.</w:t>
            </w:r>
          </w:p>
          <w:p w14:paraId="516563B7" w14:textId="6566BE2E" w:rsidR="00EE0877" w:rsidRDefault="00EE0877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AF5632" w14:textId="77777777" w:rsidR="00E666BC" w:rsidRPr="009B591B" w:rsidRDefault="00E666BC" w:rsidP="00861718">
            <w:pPr>
              <w:rPr>
                <w:sz w:val="28"/>
                <w:szCs w:val="28"/>
              </w:rPr>
            </w:pPr>
          </w:p>
        </w:tc>
      </w:tr>
      <w:tr w:rsidR="007951DB" w14:paraId="79E34207" w14:textId="77777777" w:rsidTr="00861718">
        <w:tc>
          <w:tcPr>
            <w:tcW w:w="4872" w:type="dxa"/>
          </w:tcPr>
          <w:p w14:paraId="680EDF21" w14:textId="77777777" w:rsidR="007951DB" w:rsidRPr="00140F01" w:rsidRDefault="007951DB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E68F60A" w14:textId="77777777" w:rsidR="007951DB" w:rsidRDefault="007951DB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  <w:r>
              <w:rPr>
                <w:rFonts w:ascii="Helvetica" w:hAnsi="Helvetica" w:cs="Helvetica"/>
                <w:color w:val="2D2D2C"/>
                <w:sz w:val="28"/>
                <w:szCs w:val="28"/>
              </w:rPr>
              <w:t>Use the strategy of acting it out to solve multistep fraction problem.</w:t>
            </w:r>
          </w:p>
          <w:p w14:paraId="1D92EC80" w14:textId="77777777" w:rsidR="007951DB" w:rsidRDefault="007951DB" w:rsidP="004422E2">
            <w:pPr>
              <w:rPr>
                <w:rFonts w:ascii="Helvetica" w:hAnsi="Helvetica" w:cs="Helvetica"/>
                <w:color w:val="2D2D2C"/>
                <w:sz w:val="28"/>
                <w:szCs w:val="28"/>
              </w:rPr>
            </w:pPr>
          </w:p>
        </w:tc>
        <w:tc>
          <w:tcPr>
            <w:tcW w:w="4872" w:type="dxa"/>
          </w:tcPr>
          <w:p w14:paraId="2887B97A" w14:textId="77777777" w:rsidR="007951DB" w:rsidRPr="009B591B" w:rsidRDefault="007951DB" w:rsidP="00861718">
            <w:pPr>
              <w:rPr>
                <w:sz w:val="28"/>
                <w:szCs w:val="28"/>
              </w:rPr>
            </w:pPr>
          </w:p>
        </w:tc>
      </w:tr>
    </w:tbl>
    <w:p w14:paraId="38168386" w14:textId="77777777" w:rsidR="00861718" w:rsidRDefault="00861718">
      <w:pPr>
        <w:rPr>
          <w:sz w:val="32"/>
          <w:szCs w:val="32"/>
        </w:rPr>
      </w:pPr>
      <w:bookmarkStart w:id="0" w:name="_GoBack"/>
      <w:bookmarkEnd w:id="0"/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918"/>
    <w:multiLevelType w:val="hybridMultilevel"/>
    <w:tmpl w:val="A3B2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2B1"/>
    <w:multiLevelType w:val="hybridMultilevel"/>
    <w:tmpl w:val="C7548AF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8922926"/>
    <w:multiLevelType w:val="hybridMultilevel"/>
    <w:tmpl w:val="9F94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A201F"/>
    <w:multiLevelType w:val="hybridMultilevel"/>
    <w:tmpl w:val="476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5EE67A1A"/>
    <w:multiLevelType w:val="hybridMultilevel"/>
    <w:tmpl w:val="D0A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D5234"/>
    <w:rsid w:val="00140F01"/>
    <w:rsid w:val="00232324"/>
    <w:rsid w:val="00303862"/>
    <w:rsid w:val="003807C3"/>
    <w:rsid w:val="003D1C96"/>
    <w:rsid w:val="004422E2"/>
    <w:rsid w:val="004732C2"/>
    <w:rsid w:val="004A5307"/>
    <w:rsid w:val="007951DB"/>
    <w:rsid w:val="008062C6"/>
    <w:rsid w:val="00861718"/>
    <w:rsid w:val="008906C5"/>
    <w:rsid w:val="009653DE"/>
    <w:rsid w:val="0099174A"/>
    <w:rsid w:val="009B591B"/>
    <w:rsid w:val="00A35715"/>
    <w:rsid w:val="00AA028E"/>
    <w:rsid w:val="00AC5483"/>
    <w:rsid w:val="00C80482"/>
    <w:rsid w:val="00CA4650"/>
    <w:rsid w:val="00CB3808"/>
    <w:rsid w:val="00CF432A"/>
    <w:rsid w:val="00D215B5"/>
    <w:rsid w:val="00D26E1E"/>
    <w:rsid w:val="00D45209"/>
    <w:rsid w:val="00D91F83"/>
    <w:rsid w:val="00E666BC"/>
    <w:rsid w:val="00E7324D"/>
    <w:rsid w:val="00EB6A16"/>
    <w:rsid w:val="00EE0877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8CF68-6C40-3E49-9EEC-07B4B0C3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73</TotalTime>
  <Pages>3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7</cp:revision>
  <dcterms:created xsi:type="dcterms:W3CDTF">2013-05-21T18:12:00Z</dcterms:created>
  <dcterms:modified xsi:type="dcterms:W3CDTF">2013-10-07T04:55:00Z</dcterms:modified>
</cp:coreProperties>
</file>