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4668160F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037A54">
        <w:rPr>
          <w:rFonts w:ascii="Arial" w:hAnsi="Arial" w:cs="Arial"/>
          <w:b/>
          <w:sz w:val="36"/>
          <w:szCs w:val="36"/>
        </w:rPr>
        <w:t>5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7D2DF6">
        <w:rPr>
          <w:rFonts w:ascii="Arial" w:hAnsi="Arial" w:cs="Arial"/>
          <w:b/>
          <w:sz w:val="36"/>
          <w:szCs w:val="36"/>
        </w:rPr>
        <w:t>1</w:t>
      </w:r>
      <w:r w:rsidR="00037A54">
        <w:rPr>
          <w:rFonts w:ascii="Arial" w:hAnsi="Arial" w:cs="Arial"/>
          <w:b/>
          <w:sz w:val="36"/>
          <w:szCs w:val="36"/>
        </w:rPr>
        <w:t xml:space="preserve">    Place Value, Multiplication, and Expressions</w:t>
      </w:r>
    </w:p>
    <w:p w14:paraId="5529DB24" w14:textId="35A3562E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A54">
        <w:rPr>
          <w:rFonts w:asciiTheme="minorHAnsi" w:hAnsiTheme="minorHAnsi" w:cs="Arial"/>
          <w:sz w:val="28"/>
          <w:szCs w:val="28"/>
        </w:rPr>
        <w:t xml:space="preserve">Extending division to two-digit divisors, integrating decimal fractions into the place value system and </w:t>
      </w:r>
      <w:bookmarkEnd w:id="0"/>
      <w:r w:rsidR="00037A54">
        <w:rPr>
          <w:rFonts w:asciiTheme="minorHAnsi" w:hAnsiTheme="minorHAnsi" w:cs="Arial"/>
          <w:sz w:val="28"/>
          <w:szCs w:val="28"/>
        </w:rPr>
        <w:t>developing an understanding of operations with decimals to hundreths, and developing fluency with whole number and decimal operations.</w:t>
      </w:r>
    </w:p>
    <w:p w14:paraId="3F319008" w14:textId="77777777" w:rsidR="000370EF" w:rsidRDefault="000370EF" w:rsidP="000370EF"/>
    <w:p w14:paraId="452D75A8" w14:textId="21B939FD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="00037A54">
        <w:rPr>
          <w:i/>
          <w:sz w:val="28"/>
          <w:szCs w:val="28"/>
        </w:rPr>
        <w:t xml:space="preserve">5.OA.1, 5.OA.2, 5.NBT.1, 5.NBT.2, 5.NBT.5, </w:t>
      </w:r>
      <w:proofErr w:type="gramStart"/>
      <w:r w:rsidR="00037A54">
        <w:rPr>
          <w:i/>
          <w:sz w:val="28"/>
          <w:szCs w:val="28"/>
        </w:rPr>
        <w:t>5.NBT.6</w:t>
      </w:r>
      <w:proofErr w:type="gramEnd"/>
    </w:p>
    <w:p w14:paraId="50E8C9E1" w14:textId="3D151094" w:rsidR="00275921" w:rsidRPr="00275921" w:rsidRDefault="000370EF" w:rsidP="00275921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01CCE99" w14:textId="2F0E6FD4" w:rsidR="009B591B" w:rsidRDefault="00037A54" w:rsidP="00275921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MP.1 Make sense of problems and persevere in solving them.</w:t>
      </w:r>
    </w:p>
    <w:p w14:paraId="0A3FCB7F" w14:textId="57E4EB8F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037A54">
        <w:rPr>
          <w:sz w:val="28"/>
          <w:szCs w:val="28"/>
        </w:rPr>
        <w:t>8 Look for and express regularity in repeated reasoning.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2DDD4395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>To be completed on or about</w:t>
      </w:r>
      <w:proofErr w:type="gramStart"/>
      <w:r>
        <w:rPr>
          <w:sz w:val="32"/>
          <w:szCs w:val="32"/>
        </w:rPr>
        <w:t xml:space="preserve">: </w:t>
      </w:r>
      <w:r w:rsidR="000D5234">
        <w:rPr>
          <w:sz w:val="32"/>
          <w:szCs w:val="32"/>
        </w:rPr>
        <w:t xml:space="preserve"> </w:t>
      </w:r>
      <w:r w:rsidR="0019333F">
        <w:rPr>
          <w:sz w:val="32"/>
          <w:szCs w:val="32"/>
        </w:rPr>
        <w:t xml:space="preserve"> September</w:t>
      </w:r>
      <w:proofErr w:type="gramEnd"/>
      <w:r w:rsidR="0019333F">
        <w:rPr>
          <w:sz w:val="32"/>
          <w:szCs w:val="32"/>
        </w:rPr>
        <w:t xml:space="preserve"> 28th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042DBB19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4FB12102" w14:textId="77777777" w:rsidR="00D91F83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Recognize in a multi-digit whole number, a digit in one place can be</w:t>
            </w:r>
          </w:p>
          <w:p w14:paraId="197A0848" w14:textId="35368C1E" w:rsidR="00D91F83" w:rsidRPr="00037A54" w:rsidRDefault="008062C6" w:rsidP="00037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91F83">
              <w:rPr>
                <w:rFonts w:ascii="Arial" w:hAnsi="Arial" w:cs="Arial"/>
                <w:sz w:val="28"/>
                <w:szCs w:val="28"/>
              </w:rPr>
              <w:t>modeled</w:t>
            </w:r>
            <w:proofErr w:type="gramEnd"/>
            <w:r w:rsidRPr="00D91F83">
              <w:rPr>
                <w:rFonts w:ascii="Arial" w:hAnsi="Arial" w:cs="Arial"/>
                <w:sz w:val="28"/>
                <w:szCs w:val="28"/>
              </w:rPr>
              <w:t xml:space="preserve"> using the 10 to 1 relationship among place-value positions</w:t>
            </w:r>
            <w:r w:rsidR="00037A5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C4797F1" w14:textId="45C1CD53" w:rsidR="00D91F83" w:rsidRPr="00D91F83" w:rsidRDefault="00D91F83" w:rsidP="00D91F83">
            <w:pPr>
              <w:pStyle w:val="ListParagraph"/>
              <w:ind w:left="8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99C81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66AB70F8" w14:textId="08AA19C4" w:rsidR="000370EF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and write whole numbers in standard form, word form and expanded form</w:t>
            </w:r>
            <w:r w:rsidR="00037A54">
              <w:rPr>
                <w:rFonts w:ascii="Arial" w:hAnsi="Arial" w:cs="Arial"/>
                <w:sz w:val="28"/>
                <w:szCs w:val="28"/>
              </w:rPr>
              <w:t xml:space="preserve"> through hundred millions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1AD2120" w14:textId="77777777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2E4C4F82" w14:textId="77777777" w:rsidTr="00861718">
        <w:tc>
          <w:tcPr>
            <w:tcW w:w="4872" w:type="dxa"/>
          </w:tcPr>
          <w:p w14:paraId="5092374C" w14:textId="5A19D6A0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A7296A1" w14:textId="77777777" w:rsidR="008062C6" w:rsidRDefault="00AB4365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properties of operations to solve problems.</w:t>
            </w:r>
          </w:p>
          <w:p w14:paraId="14602F4F" w14:textId="2B2A224C" w:rsidR="00AB4365" w:rsidRDefault="00AB4365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903B53A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785624B7" w14:textId="77777777" w:rsidTr="00861718">
        <w:tc>
          <w:tcPr>
            <w:tcW w:w="4872" w:type="dxa"/>
          </w:tcPr>
          <w:p w14:paraId="26F168A2" w14:textId="690949DF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DF27A1C" w14:textId="7CE6A8AF" w:rsidR="000370EF" w:rsidRDefault="0063243D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patterns in the number of zeros of the product when multiplying a number by powers of 10. Use whole number exponents to denote powers of ten.</w:t>
            </w:r>
          </w:p>
          <w:p w14:paraId="1647E34C" w14:textId="26428527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5EE7A948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18ED88F3" w14:textId="77777777" w:rsidTr="00861718">
        <w:tc>
          <w:tcPr>
            <w:tcW w:w="4872" w:type="dxa"/>
          </w:tcPr>
          <w:p w14:paraId="1807866A" w14:textId="77777777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2594EE0" w14:textId="77777777" w:rsidR="00D91F83" w:rsidRDefault="0063243D" w:rsidP="006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Fluently multiply multi-digit whole numbers using the standard algorithm.</w:t>
            </w:r>
          </w:p>
          <w:p w14:paraId="73BC4076" w14:textId="37E22BF9" w:rsidR="0063243D" w:rsidRDefault="0063243D" w:rsidP="00632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801D24D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3A932F0F" w14:textId="77777777" w:rsidTr="00861718">
        <w:tc>
          <w:tcPr>
            <w:tcW w:w="4872" w:type="dxa"/>
          </w:tcPr>
          <w:p w14:paraId="0032DBD7" w14:textId="23F09C7B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F0F205D" w14:textId="77777777" w:rsidR="00D91F83" w:rsidRDefault="0063243D" w:rsidP="006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multiplication to solve division problems.</w:t>
            </w:r>
          </w:p>
          <w:p w14:paraId="3A28727D" w14:textId="04140288" w:rsidR="0063243D" w:rsidRDefault="0063243D" w:rsidP="00632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CBD05C5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63243D" w14:paraId="5758C6B1" w14:textId="77777777" w:rsidTr="00861718">
        <w:tc>
          <w:tcPr>
            <w:tcW w:w="4872" w:type="dxa"/>
          </w:tcPr>
          <w:p w14:paraId="57D0F9A0" w14:textId="77777777" w:rsidR="0063243D" w:rsidRPr="00140F01" w:rsidRDefault="0063243D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3CB52CA" w14:textId="77777777" w:rsidR="0063243D" w:rsidRDefault="0063243D" w:rsidP="006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numerical expressions.</w:t>
            </w:r>
          </w:p>
          <w:p w14:paraId="07055B8D" w14:textId="77777777" w:rsidR="0063243D" w:rsidRDefault="0063243D" w:rsidP="00632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395DD54" w14:textId="77777777" w:rsidR="0063243D" w:rsidRPr="009B591B" w:rsidRDefault="0063243D" w:rsidP="00861718">
            <w:pPr>
              <w:rPr>
                <w:sz w:val="28"/>
                <w:szCs w:val="28"/>
              </w:rPr>
            </w:pPr>
          </w:p>
        </w:tc>
      </w:tr>
      <w:tr w:rsidR="0063243D" w14:paraId="094E6230" w14:textId="77777777" w:rsidTr="00861718">
        <w:tc>
          <w:tcPr>
            <w:tcW w:w="4872" w:type="dxa"/>
          </w:tcPr>
          <w:p w14:paraId="6A8693AA" w14:textId="77777777" w:rsidR="0063243D" w:rsidRPr="00140F01" w:rsidRDefault="0063243D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A0C1E6D" w14:textId="77777777" w:rsidR="0063243D" w:rsidRDefault="0019333F" w:rsidP="006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parentheses, brackets, or braces in numerical expressions, and evaluate expressions with these symbols.</w:t>
            </w:r>
          </w:p>
          <w:p w14:paraId="47DBD067" w14:textId="77777777" w:rsidR="0019333F" w:rsidRDefault="0019333F" w:rsidP="00632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56D6CB9E" w14:textId="77777777" w:rsidR="0063243D" w:rsidRPr="009B591B" w:rsidRDefault="0063243D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7DF7FE21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37A54"/>
    <w:rsid w:val="000D5234"/>
    <w:rsid w:val="00140F01"/>
    <w:rsid w:val="0019333F"/>
    <w:rsid w:val="001F4792"/>
    <w:rsid w:val="00275921"/>
    <w:rsid w:val="00281B9A"/>
    <w:rsid w:val="004F0515"/>
    <w:rsid w:val="0063243D"/>
    <w:rsid w:val="0070247A"/>
    <w:rsid w:val="007D2DF6"/>
    <w:rsid w:val="008062C6"/>
    <w:rsid w:val="00861718"/>
    <w:rsid w:val="0099174A"/>
    <w:rsid w:val="009B591B"/>
    <w:rsid w:val="00AB4365"/>
    <w:rsid w:val="00B56B24"/>
    <w:rsid w:val="00CB3808"/>
    <w:rsid w:val="00D215B5"/>
    <w:rsid w:val="00D45209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9B744-1D3A-9D43-A9B0-018BC565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</cp:revision>
  <dcterms:created xsi:type="dcterms:W3CDTF">2013-08-27T06:11:00Z</dcterms:created>
  <dcterms:modified xsi:type="dcterms:W3CDTF">2013-08-27T06:11:00Z</dcterms:modified>
</cp:coreProperties>
</file>