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763F8535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037A54">
        <w:rPr>
          <w:rFonts w:ascii="Arial" w:hAnsi="Arial" w:cs="Arial"/>
          <w:b/>
          <w:sz w:val="36"/>
          <w:szCs w:val="36"/>
        </w:rPr>
        <w:t>5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BF323F">
        <w:rPr>
          <w:rFonts w:ascii="Arial" w:hAnsi="Arial" w:cs="Arial"/>
          <w:b/>
          <w:sz w:val="36"/>
          <w:szCs w:val="36"/>
        </w:rPr>
        <w:t>2</w:t>
      </w:r>
      <w:r w:rsidR="00037A54">
        <w:rPr>
          <w:rFonts w:ascii="Arial" w:hAnsi="Arial" w:cs="Arial"/>
          <w:b/>
          <w:sz w:val="36"/>
          <w:szCs w:val="36"/>
        </w:rPr>
        <w:t xml:space="preserve">    </w:t>
      </w:r>
      <w:r w:rsidR="00BF323F">
        <w:rPr>
          <w:rFonts w:ascii="Arial" w:hAnsi="Arial" w:cs="Arial"/>
          <w:b/>
          <w:sz w:val="36"/>
          <w:szCs w:val="36"/>
        </w:rPr>
        <w:t>Divide Whole Numbers</w:t>
      </w:r>
    </w:p>
    <w:p w14:paraId="5529DB24" w14:textId="35A3562E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A54">
        <w:rPr>
          <w:rFonts w:asciiTheme="minorHAnsi" w:hAnsiTheme="minorHAnsi" w:cs="Arial"/>
          <w:sz w:val="28"/>
          <w:szCs w:val="28"/>
        </w:rPr>
        <w:t>Extending division to two-digit divisors, integrating decimal fractions into the place value system and developing an understanding of operations with decimals to hundreths, and developing fluency with whole number and decimal operations.</w:t>
      </w:r>
    </w:p>
    <w:p w14:paraId="3F319008" w14:textId="77777777" w:rsidR="000370EF" w:rsidRDefault="000370EF" w:rsidP="000370EF"/>
    <w:p w14:paraId="452D75A8" w14:textId="53F9B250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037A54">
        <w:rPr>
          <w:i/>
          <w:sz w:val="28"/>
          <w:szCs w:val="28"/>
        </w:rPr>
        <w:t xml:space="preserve"> 5.NBT.6</w:t>
      </w:r>
      <w:r w:rsidR="00BF323F">
        <w:rPr>
          <w:i/>
          <w:sz w:val="28"/>
          <w:szCs w:val="28"/>
        </w:rPr>
        <w:t>, 5.NF.3</w:t>
      </w:r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2F0E6FD4" w:rsidR="009B591B" w:rsidRDefault="00037A54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MP.1 Make sense of problems and persevere in solving them.</w:t>
      </w:r>
    </w:p>
    <w:p w14:paraId="0A3FCB7F" w14:textId="5B196DF4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010A3F">
        <w:rPr>
          <w:sz w:val="28"/>
          <w:szCs w:val="28"/>
        </w:rPr>
        <w:t>4 Model with mathematics.</w:t>
      </w:r>
    </w:p>
    <w:p w14:paraId="382413D4" w14:textId="799BFD7B" w:rsidR="00010A3F" w:rsidRDefault="00010A3F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MP.7 Look for and make use of structure.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09A9005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10A3F">
        <w:rPr>
          <w:sz w:val="32"/>
          <w:szCs w:val="32"/>
        </w:rPr>
        <w:t>November 1st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042DBB19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6D9534F4" w14:textId="77777777" w:rsidR="005B4965" w:rsidRDefault="005B4965" w:rsidP="00A535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E33812" w14:textId="1BF181D5" w:rsidR="005B4965" w:rsidRDefault="00330082" w:rsidP="00A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that require one to f</w:t>
            </w:r>
            <w:r w:rsidR="00A535BF">
              <w:rPr>
                <w:rFonts w:ascii="Arial" w:hAnsi="Arial" w:cs="Arial"/>
                <w:sz w:val="28"/>
                <w:szCs w:val="28"/>
              </w:rPr>
              <w:t xml:space="preserve">ind whole number quotients of whole numbers with up </w:t>
            </w:r>
            <w:r>
              <w:rPr>
                <w:rFonts w:ascii="Arial" w:hAnsi="Arial" w:cs="Arial"/>
                <w:sz w:val="28"/>
                <w:szCs w:val="28"/>
              </w:rPr>
              <w:t xml:space="preserve">to four-digit dividends and </w:t>
            </w:r>
            <w:r w:rsidRPr="00330082">
              <w:rPr>
                <w:rFonts w:ascii="Arial" w:hAnsi="Arial" w:cs="Arial"/>
                <w:b/>
                <w:sz w:val="28"/>
                <w:szCs w:val="28"/>
                <w:u w:val="single"/>
              </w:rPr>
              <w:t>one-</w:t>
            </w:r>
            <w:r w:rsidR="00A535BF" w:rsidRPr="00330082">
              <w:rPr>
                <w:rFonts w:ascii="Arial" w:hAnsi="Arial" w:cs="Arial"/>
                <w:b/>
                <w:sz w:val="28"/>
                <w:szCs w:val="28"/>
                <w:u w:val="single"/>
              </w:rPr>
              <w:t>digit divisors</w:t>
            </w:r>
            <w:r w:rsidR="00A535BF">
              <w:rPr>
                <w:rFonts w:ascii="Arial" w:hAnsi="Arial" w:cs="Arial"/>
                <w:sz w:val="28"/>
                <w:szCs w:val="28"/>
              </w:rPr>
              <w:t>, using strategies based on place-value</w:t>
            </w:r>
            <w:r w:rsidR="005B4965">
              <w:rPr>
                <w:rFonts w:ascii="Arial" w:hAnsi="Arial" w:cs="Arial"/>
                <w:sz w:val="28"/>
                <w:szCs w:val="28"/>
              </w:rPr>
              <w:t xml:space="preserve"> and estimation, the properties of operations and/or the relationship between multiplication and division.  Illustrate and explain the calculation by using equations, rectangular arrays, and/or area models.</w:t>
            </w:r>
          </w:p>
          <w:p w14:paraId="4BFA4E99" w14:textId="77777777" w:rsidR="00633369" w:rsidRDefault="005B4965" w:rsidP="00A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CA6298F" w14:textId="77777777" w:rsidR="005B4965" w:rsidRDefault="005B4965" w:rsidP="00A535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1D64F6" w14:textId="6861C59E" w:rsidR="005B4965" w:rsidRDefault="00330082" w:rsidP="005B4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that require one to f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 w:rsidR="005B4965">
              <w:rPr>
                <w:rFonts w:ascii="Arial" w:hAnsi="Arial" w:cs="Arial"/>
                <w:sz w:val="28"/>
                <w:szCs w:val="28"/>
              </w:rPr>
              <w:t xml:space="preserve"> whole number quotients of whole numbers with up to four-digit dividends and </w:t>
            </w:r>
            <w:bookmarkStart w:id="0" w:name="_GoBack"/>
            <w:r w:rsidR="005B4965" w:rsidRPr="00330082">
              <w:rPr>
                <w:rFonts w:ascii="Arial" w:hAnsi="Arial" w:cs="Arial"/>
                <w:b/>
                <w:sz w:val="28"/>
                <w:szCs w:val="28"/>
                <w:u w:val="single"/>
              </w:rPr>
              <w:t>two-digit divisors</w:t>
            </w:r>
            <w:bookmarkEnd w:id="0"/>
            <w:r w:rsidR="005B4965">
              <w:rPr>
                <w:rFonts w:ascii="Arial" w:hAnsi="Arial" w:cs="Arial"/>
                <w:sz w:val="28"/>
                <w:szCs w:val="28"/>
              </w:rPr>
              <w:t>, using strategies based on place-value and estimation, the properties of operations and/or the relationship between multiplication and division.  Illustrate and explain the calculation by using equations, rectangular arrays, and/or area models.</w:t>
            </w:r>
          </w:p>
          <w:p w14:paraId="0C4797F1" w14:textId="3DE83FC5" w:rsidR="005B4965" w:rsidRPr="00A535BF" w:rsidRDefault="005B4965" w:rsidP="00A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633369" w:rsidRDefault="00861718" w:rsidP="00633369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54EAB34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F31302D" w14:textId="77777777" w:rsidR="00F803EF" w:rsidRDefault="00F803EF" w:rsidP="005B4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121393" w14:textId="66461566" w:rsidR="005B4965" w:rsidRDefault="005B4965" w:rsidP="005B4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 remainders</w:t>
            </w:r>
            <w:r w:rsidR="00A632CC">
              <w:rPr>
                <w:rFonts w:ascii="Arial" w:hAnsi="Arial" w:cs="Arial"/>
                <w:sz w:val="28"/>
                <w:szCs w:val="28"/>
              </w:rPr>
              <w:t xml:space="preserve"> and decide when to write </w:t>
            </w:r>
            <w:r w:rsidR="00687E7D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A632CC">
              <w:rPr>
                <w:rFonts w:ascii="Arial" w:hAnsi="Arial" w:cs="Arial"/>
                <w:sz w:val="28"/>
                <w:szCs w:val="28"/>
              </w:rPr>
              <w:t>remainder as a fraction.</w:t>
            </w:r>
          </w:p>
          <w:p w14:paraId="11AD2120" w14:textId="5514BE32" w:rsidR="005B4965" w:rsidRPr="005B4965" w:rsidRDefault="005B4965" w:rsidP="005B49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6C"/>
    <w:multiLevelType w:val="hybridMultilevel"/>
    <w:tmpl w:val="7A52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6AD7"/>
    <w:multiLevelType w:val="hybridMultilevel"/>
    <w:tmpl w:val="ED06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A0368"/>
    <w:multiLevelType w:val="hybridMultilevel"/>
    <w:tmpl w:val="DB3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10A3F"/>
    <w:rsid w:val="000370EF"/>
    <w:rsid w:val="00037A54"/>
    <w:rsid w:val="0007740B"/>
    <w:rsid w:val="000D5234"/>
    <w:rsid w:val="00140F01"/>
    <w:rsid w:val="0019333F"/>
    <w:rsid w:val="001F4792"/>
    <w:rsid w:val="00275921"/>
    <w:rsid w:val="00281B9A"/>
    <w:rsid w:val="00330082"/>
    <w:rsid w:val="004F0515"/>
    <w:rsid w:val="005B4965"/>
    <w:rsid w:val="0063243D"/>
    <w:rsid w:val="00633369"/>
    <w:rsid w:val="00687E7D"/>
    <w:rsid w:val="0070247A"/>
    <w:rsid w:val="007D2DF6"/>
    <w:rsid w:val="008062C6"/>
    <w:rsid w:val="00861718"/>
    <w:rsid w:val="0099174A"/>
    <w:rsid w:val="009B591B"/>
    <w:rsid w:val="00A535BF"/>
    <w:rsid w:val="00A632CC"/>
    <w:rsid w:val="00AB4365"/>
    <w:rsid w:val="00B56B24"/>
    <w:rsid w:val="00BF323F"/>
    <w:rsid w:val="00CB3808"/>
    <w:rsid w:val="00D215B5"/>
    <w:rsid w:val="00D45209"/>
    <w:rsid w:val="00D91F83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DB40B-4490-9D42-9572-93476296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55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5</cp:revision>
  <dcterms:created xsi:type="dcterms:W3CDTF">2013-10-30T00:46:00Z</dcterms:created>
  <dcterms:modified xsi:type="dcterms:W3CDTF">2013-11-01T07:31:00Z</dcterms:modified>
</cp:coreProperties>
</file>