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CDC77" w14:textId="77777777" w:rsidR="009B591B" w:rsidRPr="009B591B" w:rsidRDefault="009B591B">
      <w:pPr>
        <w:rPr>
          <w:sz w:val="32"/>
          <w:szCs w:val="32"/>
        </w:rPr>
      </w:pPr>
    </w:p>
    <w:p w14:paraId="3B22B8D1" w14:textId="1B741626" w:rsidR="009B591B" w:rsidRPr="00861718" w:rsidRDefault="00CB3808">
      <w:pPr>
        <w:rPr>
          <w:rFonts w:ascii="Arial" w:hAnsi="Arial" w:cs="Arial"/>
          <w:b/>
          <w:sz w:val="36"/>
          <w:szCs w:val="36"/>
        </w:rPr>
      </w:pPr>
      <w:r w:rsidRPr="00861718">
        <w:rPr>
          <w:rFonts w:ascii="Arial" w:hAnsi="Arial" w:cs="Arial"/>
          <w:b/>
          <w:sz w:val="36"/>
          <w:szCs w:val="36"/>
        </w:rPr>
        <w:t>Grade:</w:t>
      </w:r>
      <w:r w:rsidR="000370EF">
        <w:rPr>
          <w:rFonts w:ascii="Arial" w:hAnsi="Arial" w:cs="Arial"/>
          <w:b/>
          <w:sz w:val="36"/>
          <w:szCs w:val="36"/>
        </w:rPr>
        <w:t xml:space="preserve">   </w:t>
      </w:r>
      <w:r w:rsidR="00037A54">
        <w:rPr>
          <w:rFonts w:ascii="Arial" w:hAnsi="Arial" w:cs="Arial"/>
          <w:b/>
          <w:sz w:val="36"/>
          <w:szCs w:val="36"/>
        </w:rPr>
        <w:t>5</w:t>
      </w:r>
      <w:r w:rsidR="007D2DF6">
        <w:rPr>
          <w:rFonts w:ascii="Arial" w:hAnsi="Arial" w:cs="Arial"/>
          <w:b/>
          <w:sz w:val="36"/>
          <w:szCs w:val="36"/>
        </w:rPr>
        <w:t xml:space="preserve">     </w:t>
      </w:r>
      <w:r w:rsidR="000370EF">
        <w:rPr>
          <w:rFonts w:ascii="Arial" w:hAnsi="Arial" w:cs="Arial"/>
          <w:b/>
          <w:sz w:val="36"/>
          <w:szCs w:val="36"/>
        </w:rPr>
        <w:t xml:space="preserve">Unit: </w:t>
      </w:r>
      <w:r w:rsidR="00A93F80">
        <w:rPr>
          <w:rFonts w:ascii="Arial" w:hAnsi="Arial" w:cs="Arial"/>
          <w:b/>
          <w:sz w:val="36"/>
          <w:szCs w:val="36"/>
        </w:rPr>
        <w:t>3</w:t>
      </w:r>
      <w:r w:rsidR="00037A54">
        <w:rPr>
          <w:rFonts w:ascii="Arial" w:hAnsi="Arial" w:cs="Arial"/>
          <w:b/>
          <w:sz w:val="36"/>
          <w:szCs w:val="36"/>
        </w:rPr>
        <w:t xml:space="preserve">    </w:t>
      </w:r>
      <w:r w:rsidR="00A93F80">
        <w:rPr>
          <w:rFonts w:ascii="Arial" w:hAnsi="Arial" w:cs="Arial"/>
          <w:b/>
          <w:sz w:val="36"/>
          <w:szCs w:val="36"/>
        </w:rPr>
        <w:t>Decimals (Addition and Subtraction)</w:t>
      </w:r>
    </w:p>
    <w:p w14:paraId="5529DB24" w14:textId="35A3562E" w:rsidR="000370EF" w:rsidRPr="000370EF" w:rsidRDefault="00861718" w:rsidP="00861718">
      <w:pPr>
        <w:pStyle w:val="Heading3"/>
        <w:rPr>
          <w:rFonts w:asciiTheme="minorHAnsi" w:hAnsiTheme="minorHAnsi" w:cs="Arial"/>
          <w:b/>
          <w:sz w:val="28"/>
          <w:szCs w:val="28"/>
        </w:rPr>
      </w:pPr>
      <w:r w:rsidRPr="000370EF">
        <w:rPr>
          <w:rFonts w:asciiTheme="minorHAnsi" w:hAnsiTheme="minorHAnsi" w:cs="Arial"/>
          <w:b/>
          <w:sz w:val="28"/>
          <w:szCs w:val="28"/>
        </w:rPr>
        <w:t>C</w:t>
      </w:r>
      <w:r w:rsidR="000370EF" w:rsidRPr="000370EF">
        <w:rPr>
          <w:rFonts w:asciiTheme="minorHAnsi" w:hAnsiTheme="minorHAnsi" w:cs="Arial"/>
          <w:b/>
          <w:sz w:val="28"/>
          <w:szCs w:val="28"/>
        </w:rPr>
        <w:t xml:space="preserve">ritical Area:  </w:t>
      </w:r>
      <w:r w:rsidR="00037A54">
        <w:rPr>
          <w:rFonts w:asciiTheme="minorHAnsi" w:hAnsiTheme="minorHAnsi" w:cs="Arial"/>
          <w:sz w:val="28"/>
          <w:szCs w:val="28"/>
        </w:rPr>
        <w:t>Extending division to two-digit divisors, integrating decimal fractions into the place value system and developing an understanding of operations with decimals to hundreths, and developing fluency with whole number and decimal operations.</w:t>
      </w:r>
    </w:p>
    <w:p w14:paraId="3F319008" w14:textId="77777777" w:rsidR="000370EF" w:rsidRDefault="000370EF" w:rsidP="000370EF"/>
    <w:p w14:paraId="452D75A8" w14:textId="5AB0A714" w:rsidR="000370EF" w:rsidRDefault="000370EF" w:rsidP="000370EF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Standards Addressed: </w:t>
      </w:r>
      <w:r w:rsidR="00A93F80">
        <w:rPr>
          <w:i/>
          <w:sz w:val="28"/>
          <w:szCs w:val="28"/>
        </w:rPr>
        <w:t>5.NBT.1, 5.NBT.3, 5.NBT.4, 5.NBT.7</w:t>
      </w:r>
    </w:p>
    <w:p w14:paraId="4606914B" w14:textId="77777777" w:rsidR="00A93F80" w:rsidRPr="000370EF" w:rsidRDefault="00A93F80" w:rsidP="000370EF">
      <w:pPr>
        <w:rPr>
          <w:b/>
          <w:i/>
          <w:sz w:val="28"/>
          <w:szCs w:val="28"/>
        </w:rPr>
      </w:pPr>
    </w:p>
    <w:p w14:paraId="50E8C9E1" w14:textId="3D151094" w:rsidR="00275921" w:rsidRPr="00275921" w:rsidRDefault="000370EF" w:rsidP="00275921">
      <w:pPr>
        <w:pStyle w:val="Heading3"/>
        <w:rPr>
          <w:rFonts w:asciiTheme="minorHAnsi" w:hAnsiTheme="minorHAnsi"/>
          <w:i w:val="0"/>
          <w:sz w:val="24"/>
          <w:lang w:val="en-US"/>
        </w:rPr>
      </w:pPr>
      <w:r w:rsidRPr="000370EF">
        <w:rPr>
          <w:rFonts w:asciiTheme="minorHAnsi" w:hAnsiTheme="minorHAnsi" w:cs="Arial"/>
          <w:b/>
          <w:sz w:val="28"/>
          <w:szCs w:val="28"/>
        </w:rPr>
        <w:t>Focus Mathematical Practices:</w:t>
      </w:r>
      <w:r w:rsidR="00861718" w:rsidRPr="000370EF">
        <w:rPr>
          <w:rFonts w:asciiTheme="minorHAnsi" w:hAnsiTheme="minorHAnsi"/>
          <w:i w:val="0"/>
          <w:sz w:val="24"/>
          <w:lang w:val="en-US"/>
        </w:rPr>
        <w:t xml:space="preserve"> </w:t>
      </w:r>
      <w:r>
        <w:rPr>
          <w:rFonts w:asciiTheme="minorHAnsi" w:hAnsiTheme="minorHAnsi"/>
          <w:i w:val="0"/>
          <w:sz w:val="24"/>
          <w:lang w:val="en-US"/>
        </w:rPr>
        <w:t xml:space="preserve"> </w:t>
      </w:r>
    </w:p>
    <w:p w14:paraId="601CCE99" w14:textId="750A4BFD" w:rsidR="009B591B" w:rsidRDefault="00A93F80" w:rsidP="00275921">
      <w:pPr>
        <w:pStyle w:val="Heading3"/>
        <w:numPr>
          <w:ilvl w:val="0"/>
          <w:numId w:val="3"/>
        </w:numPr>
        <w:rPr>
          <w:rFonts w:asciiTheme="minorHAnsi" w:hAnsiTheme="minorHAnsi"/>
          <w:i w:val="0"/>
          <w:sz w:val="28"/>
          <w:szCs w:val="28"/>
          <w:lang w:val="en-US"/>
        </w:rPr>
      </w:pPr>
      <w:r>
        <w:rPr>
          <w:rFonts w:asciiTheme="minorHAnsi" w:hAnsiTheme="minorHAnsi"/>
          <w:i w:val="0"/>
          <w:sz w:val="28"/>
          <w:szCs w:val="28"/>
          <w:lang w:val="en-US"/>
        </w:rPr>
        <w:t>MP.3 Construct viable arguments and critique the reasoning of others</w:t>
      </w:r>
      <w:r w:rsidR="00037A54">
        <w:rPr>
          <w:rFonts w:asciiTheme="minorHAnsi" w:hAnsiTheme="minorHAnsi"/>
          <w:i w:val="0"/>
          <w:sz w:val="28"/>
          <w:szCs w:val="28"/>
          <w:lang w:val="en-US"/>
        </w:rPr>
        <w:t>.</w:t>
      </w:r>
    </w:p>
    <w:p w14:paraId="0A3FCB7F" w14:textId="57E4EB8F" w:rsidR="007D2DF6" w:rsidRDefault="00275921" w:rsidP="007D2DF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MP.</w:t>
      </w:r>
      <w:r w:rsidR="00037A54">
        <w:rPr>
          <w:sz w:val="28"/>
          <w:szCs w:val="28"/>
        </w:rPr>
        <w:t>8 Look for and express regularity in repeated reasoning.</w:t>
      </w:r>
    </w:p>
    <w:p w14:paraId="4EF204D1" w14:textId="4C6E725F" w:rsidR="00275921" w:rsidRPr="007D2DF6" w:rsidRDefault="007D2DF6" w:rsidP="007D2DF6">
      <w:pPr>
        <w:ind w:left="360"/>
        <w:rPr>
          <w:sz w:val="28"/>
          <w:szCs w:val="28"/>
        </w:rPr>
      </w:pPr>
      <w:r w:rsidRPr="007D2DF6">
        <w:rPr>
          <w:sz w:val="28"/>
          <w:szCs w:val="28"/>
        </w:rPr>
        <w:t xml:space="preserve"> </w:t>
      </w:r>
    </w:p>
    <w:p w14:paraId="4C2EB373" w14:textId="4CA686F8" w:rsidR="00861718" w:rsidRDefault="009B591B">
      <w:pPr>
        <w:rPr>
          <w:sz w:val="32"/>
          <w:szCs w:val="32"/>
        </w:rPr>
      </w:pPr>
      <w:r>
        <w:rPr>
          <w:sz w:val="32"/>
          <w:szCs w:val="32"/>
        </w:rPr>
        <w:t xml:space="preserve">To be completed on or about: </w:t>
      </w:r>
      <w:r w:rsidR="00A93F80">
        <w:rPr>
          <w:sz w:val="32"/>
          <w:szCs w:val="32"/>
        </w:rPr>
        <w:t>November 25th</w:t>
      </w:r>
    </w:p>
    <w:tbl>
      <w:tblPr>
        <w:tblStyle w:val="TableGrid"/>
        <w:tblpPr w:leftFromText="180" w:rightFromText="180" w:vertAnchor="text" w:horzAnchor="page" w:tblpX="1189" w:tblpY="730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861718" w14:paraId="33F09E5B" w14:textId="77777777" w:rsidTr="00861718">
        <w:tc>
          <w:tcPr>
            <w:tcW w:w="4872" w:type="dxa"/>
          </w:tcPr>
          <w:p w14:paraId="36A723E3" w14:textId="77777777" w:rsidR="00861718" w:rsidRPr="009B591B" w:rsidRDefault="00861718" w:rsidP="008617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Prerequisites</w:t>
            </w:r>
          </w:p>
        </w:tc>
        <w:tc>
          <w:tcPr>
            <w:tcW w:w="4872" w:type="dxa"/>
          </w:tcPr>
          <w:p w14:paraId="45187E87" w14:textId="77777777" w:rsidR="00861718" w:rsidRPr="009B591B" w:rsidRDefault="00861718" w:rsidP="008617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Targets</w:t>
            </w:r>
          </w:p>
        </w:tc>
        <w:tc>
          <w:tcPr>
            <w:tcW w:w="4872" w:type="dxa"/>
          </w:tcPr>
          <w:p w14:paraId="57BACA52" w14:textId="77777777" w:rsidR="00861718" w:rsidRPr="009B591B" w:rsidRDefault="00861718" w:rsidP="008617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Extensions</w:t>
            </w:r>
          </w:p>
        </w:tc>
      </w:tr>
      <w:tr w:rsidR="00861718" w14:paraId="64C7DFF6" w14:textId="77777777" w:rsidTr="00861718">
        <w:tc>
          <w:tcPr>
            <w:tcW w:w="4872" w:type="dxa"/>
          </w:tcPr>
          <w:p w14:paraId="30F7D87C" w14:textId="77777777" w:rsidR="00861718" w:rsidRPr="00140F01" w:rsidRDefault="00861718" w:rsidP="00861718">
            <w:pPr>
              <w:rPr>
                <w:rFonts w:ascii="Arial" w:hAnsi="Arial" w:cs="Arial"/>
                <w:sz w:val="28"/>
                <w:szCs w:val="28"/>
              </w:rPr>
            </w:pPr>
            <w:r w:rsidRPr="00140F01">
              <w:rPr>
                <w:rFonts w:ascii="Arial" w:hAnsi="Arial" w:cs="Arial"/>
                <w:sz w:val="28"/>
                <w:szCs w:val="28"/>
              </w:rPr>
              <w:t>Prior Learning:</w:t>
            </w:r>
          </w:p>
          <w:p w14:paraId="325802A9" w14:textId="042DBB19" w:rsidR="00861718" w:rsidRPr="008062C6" w:rsidRDefault="00861718" w:rsidP="008062C6">
            <w:pPr>
              <w:pStyle w:val="Heading3"/>
              <w:rPr>
                <w:rFonts w:ascii="Arial" w:hAnsi="Arial" w:cs="Arial"/>
                <w:i w:val="0"/>
                <w:sz w:val="24"/>
                <w:lang w:val="en-US"/>
              </w:rPr>
            </w:pPr>
          </w:p>
        </w:tc>
        <w:tc>
          <w:tcPr>
            <w:tcW w:w="4872" w:type="dxa"/>
          </w:tcPr>
          <w:p w14:paraId="0C4797F1" w14:textId="41CDC387" w:rsidR="0087555E" w:rsidRPr="00A93F80" w:rsidRDefault="0087555E" w:rsidP="00A93F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Recognize that in a multi-digit number, a digit in one place represents 10 times as much as it represents in the place to its right and 1/10 of what it represents in the place to its left.</w:t>
            </w:r>
            <w:r w:rsidR="007B4EFF">
              <w:rPr>
                <w:rFonts w:ascii="Arial" w:hAnsi="Arial" w:cs="Arial"/>
                <w:sz w:val="28"/>
                <w:szCs w:val="28"/>
              </w:rPr>
              <w:t xml:space="preserve">          5.NBT.1                </w:t>
            </w:r>
          </w:p>
        </w:tc>
        <w:tc>
          <w:tcPr>
            <w:tcW w:w="4872" w:type="dxa"/>
          </w:tcPr>
          <w:p w14:paraId="319CBB3D" w14:textId="77777777" w:rsidR="00861718" w:rsidRPr="009B591B" w:rsidRDefault="00861718" w:rsidP="00861718">
            <w:pPr>
              <w:rPr>
                <w:sz w:val="28"/>
                <w:szCs w:val="28"/>
              </w:rPr>
            </w:pPr>
          </w:p>
        </w:tc>
      </w:tr>
      <w:tr w:rsidR="000370EF" w14:paraId="58DCD6C6" w14:textId="77777777" w:rsidTr="00861718">
        <w:tc>
          <w:tcPr>
            <w:tcW w:w="4872" w:type="dxa"/>
          </w:tcPr>
          <w:p w14:paraId="4FDDF92D" w14:textId="799C81CD" w:rsidR="000370EF" w:rsidRPr="00140F01" w:rsidRDefault="000370EF" w:rsidP="008617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72" w:type="dxa"/>
          </w:tcPr>
          <w:p w14:paraId="03B7B3CD" w14:textId="77777777" w:rsidR="007B4EFF" w:rsidRDefault="007B4EFF" w:rsidP="00A93F80">
            <w:pPr>
              <w:rPr>
                <w:rFonts w:ascii="Arial" w:hAnsi="Arial" w:cs="Arial"/>
                <w:sz w:val="28"/>
                <w:szCs w:val="28"/>
              </w:rPr>
            </w:pPr>
          </w:p>
          <w:p w14:paraId="0DD2DF39" w14:textId="397974BF" w:rsidR="0087555E" w:rsidRDefault="0087555E" w:rsidP="00A93F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Read and write decimals to the thousandths using base-ten numerals, number names and expanded form, e.g. 347.392 = 3 x100 + 4 x 10 + 7 x 1 + 3 x (1/10) + 9 x (1/100) + 2 x (1/1000).</w:t>
            </w:r>
            <w:r w:rsidR="007B4EFF">
              <w:rPr>
                <w:rFonts w:ascii="Arial" w:hAnsi="Arial" w:cs="Arial"/>
                <w:sz w:val="28"/>
                <w:szCs w:val="28"/>
              </w:rPr>
              <w:t xml:space="preserve">      5.NBT.3a</w:t>
            </w:r>
          </w:p>
          <w:p w14:paraId="11AD2120" w14:textId="6DCA44A1" w:rsidR="007B4EFF" w:rsidRDefault="007B4EFF" w:rsidP="00A93F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                      </w:t>
            </w:r>
          </w:p>
        </w:tc>
        <w:tc>
          <w:tcPr>
            <w:tcW w:w="4872" w:type="dxa"/>
          </w:tcPr>
          <w:p w14:paraId="39DC70B6" w14:textId="77777777" w:rsidR="000370EF" w:rsidRPr="009B591B" w:rsidRDefault="000370EF" w:rsidP="00861718">
            <w:pPr>
              <w:rPr>
                <w:sz w:val="28"/>
                <w:szCs w:val="28"/>
              </w:rPr>
            </w:pPr>
          </w:p>
        </w:tc>
      </w:tr>
      <w:tr w:rsidR="000370EF" w14:paraId="2E4C4F82" w14:textId="77777777" w:rsidTr="00861718">
        <w:tc>
          <w:tcPr>
            <w:tcW w:w="4872" w:type="dxa"/>
          </w:tcPr>
          <w:p w14:paraId="5092374C" w14:textId="60451879" w:rsidR="000370EF" w:rsidRPr="00140F01" w:rsidRDefault="000370EF" w:rsidP="008617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72" w:type="dxa"/>
          </w:tcPr>
          <w:p w14:paraId="1352607F" w14:textId="17DBA570" w:rsidR="00AB4365" w:rsidRDefault="0087555E" w:rsidP="00A93F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Compare two decimals to the thousandths based on meani</w:t>
            </w:r>
            <w:r w:rsidR="00E37209">
              <w:rPr>
                <w:rFonts w:ascii="Arial" w:hAnsi="Arial" w:cs="Arial"/>
                <w:sz w:val="28"/>
                <w:szCs w:val="28"/>
              </w:rPr>
              <w:t>ngs of the digits in each place. This can be done by</w:t>
            </w:r>
            <w:r>
              <w:rPr>
                <w:rFonts w:ascii="Arial" w:hAnsi="Arial" w:cs="Arial"/>
                <w:sz w:val="28"/>
                <w:szCs w:val="28"/>
              </w:rPr>
              <w:t xml:space="preserve"> using &gt;, &lt; and = symbols to record the results of comparisons.</w:t>
            </w:r>
          </w:p>
          <w:p w14:paraId="14602F4F" w14:textId="0380A2D9" w:rsidR="0087555E" w:rsidRDefault="007B4EFF" w:rsidP="00A93F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5.NBT.3b</w:t>
            </w:r>
          </w:p>
        </w:tc>
        <w:tc>
          <w:tcPr>
            <w:tcW w:w="4872" w:type="dxa"/>
          </w:tcPr>
          <w:p w14:paraId="4903B53A" w14:textId="77777777" w:rsidR="000370EF" w:rsidRPr="009B591B" w:rsidRDefault="000370EF" w:rsidP="00861718">
            <w:pPr>
              <w:rPr>
                <w:sz w:val="28"/>
                <w:szCs w:val="28"/>
              </w:rPr>
            </w:pPr>
          </w:p>
        </w:tc>
      </w:tr>
      <w:tr w:rsidR="000370EF" w14:paraId="785624B7" w14:textId="77777777" w:rsidTr="00861718">
        <w:tc>
          <w:tcPr>
            <w:tcW w:w="4872" w:type="dxa"/>
          </w:tcPr>
          <w:p w14:paraId="26F168A2" w14:textId="5A4C964B" w:rsidR="000370EF" w:rsidRPr="00140F01" w:rsidRDefault="000370EF" w:rsidP="008617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72" w:type="dxa"/>
          </w:tcPr>
          <w:p w14:paraId="08656EC0" w14:textId="77777777" w:rsidR="0087555E" w:rsidRDefault="0087555E" w:rsidP="00A93F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Use place v</w:t>
            </w:r>
            <w:r w:rsidR="007B4EFF">
              <w:rPr>
                <w:rFonts w:ascii="Arial" w:hAnsi="Arial" w:cs="Arial"/>
                <w:sz w:val="28"/>
                <w:szCs w:val="28"/>
              </w:rPr>
              <w:t>alue understanding to round decimals to any place.</w:t>
            </w:r>
            <w:r w:rsidR="0051618A">
              <w:rPr>
                <w:rFonts w:ascii="Arial" w:hAnsi="Arial" w:cs="Arial"/>
                <w:sz w:val="28"/>
                <w:szCs w:val="28"/>
              </w:rPr>
              <w:t xml:space="preserve"> Understand the role of rounding while estimating sums and differences.</w:t>
            </w:r>
          </w:p>
          <w:p w14:paraId="5CF8C1A2" w14:textId="77777777" w:rsidR="0051618A" w:rsidRDefault="0051618A" w:rsidP="00A93F8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647E34C" w14:textId="48CAD736" w:rsidR="007B4EFF" w:rsidRDefault="007B4EFF" w:rsidP="00A93F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5.NBT.4        </w:t>
            </w:r>
          </w:p>
        </w:tc>
        <w:tc>
          <w:tcPr>
            <w:tcW w:w="4872" w:type="dxa"/>
          </w:tcPr>
          <w:p w14:paraId="5EE7A948" w14:textId="77777777" w:rsidR="000370EF" w:rsidRPr="009B591B" w:rsidRDefault="000370EF" w:rsidP="00861718">
            <w:pPr>
              <w:rPr>
                <w:sz w:val="28"/>
                <w:szCs w:val="28"/>
              </w:rPr>
            </w:pPr>
          </w:p>
        </w:tc>
      </w:tr>
      <w:tr w:rsidR="000370EF" w14:paraId="18ED88F3" w14:textId="77777777" w:rsidTr="00861718">
        <w:tc>
          <w:tcPr>
            <w:tcW w:w="4872" w:type="dxa"/>
          </w:tcPr>
          <w:p w14:paraId="1807866A" w14:textId="4E294974" w:rsidR="000370EF" w:rsidRPr="00140F01" w:rsidRDefault="000370EF" w:rsidP="008617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72" w:type="dxa"/>
          </w:tcPr>
          <w:p w14:paraId="0D8D7F9D" w14:textId="7216DA83" w:rsidR="0063243D" w:rsidRDefault="007B4EFF" w:rsidP="00A93F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Add and subtract decimals to hundredths, using concrete models or drawings and strategies based on place value, properties of operations, and/or the relationship between addition and subtraction: relate the strategy to a written method and explain the reasoning used. </w:t>
            </w:r>
          </w:p>
          <w:p w14:paraId="73BC4076" w14:textId="28AF1CF1" w:rsidR="007B4EFF" w:rsidRDefault="007B4EFF" w:rsidP="00A93F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 5.NBT.7</w:t>
            </w:r>
          </w:p>
        </w:tc>
        <w:tc>
          <w:tcPr>
            <w:tcW w:w="4872" w:type="dxa"/>
          </w:tcPr>
          <w:p w14:paraId="1801D24D" w14:textId="77777777" w:rsidR="000370EF" w:rsidRPr="009B591B" w:rsidRDefault="000370EF" w:rsidP="00861718">
            <w:pPr>
              <w:rPr>
                <w:sz w:val="28"/>
                <w:szCs w:val="28"/>
              </w:rPr>
            </w:pPr>
          </w:p>
        </w:tc>
      </w:tr>
      <w:tr w:rsidR="000370EF" w14:paraId="3A932F0F" w14:textId="77777777" w:rsidTr="00861718">
        <w:tc>
          <w:tcPr>
            <w:tcW w:w="4872" w:type="dxa"/>
          </w:tcPr>
          <w:p w14:paraId="0032DBD7" w14:textId="23F09C7B" w:rsidR="000370EF" w:rsidRPr="00140F01" w:rsidRDefault="000370EF" w:rsidP="008617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72" w:type="dxa"/>
          </w:tcPr>
          <w:p w14:paraId="60F619B9" w14:textId="12989CFC" w:rsidR="0063243D" w:rsidRDefault="007B4EFF" w:rsidP="00A93F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Solve problems using the strategy make a table.</w:t>
            </w:r>
            <w:r w:rsidR="005B12B7">
              <w:rPr>
                <w:rFonts w:ascii="Arial" w:hAnsi="Arial" w:cs="Arial"/>
                <w:sz w:val="28"/>
                <w:szCs w:val="28"/>
              </w:rPr>
              <w:t xml:space="preserve"> (Not a separate target.)</w:t>
            </w:r>
            <w:bookmarkStart w:id="0" w:name="_GoBack"/>
            <w:bookmarkEnd w:id="0"/>
          </w:p>
          <w:p w14:paraId="114BB32A" w14:textId="77777777" w:rsidR="005B12B7" w:rsidRDefault="005B12B7" w:rsidP="00A93F80">
            <w:pPr>
              <w:rPr>
                <w:rFonts w:ascii="Arial" w:hAnsi="Arial" w:cs="Arial"/>
                <w:sz w:val="28"/>
                <w:szCs w:val="28"/>
              </w:rPr>
            </w:pPr>
          </w:p>
          <w:p w14:paraId="3A28727D" w14:textId="7957CE7E" w:rsidR="007B4EFF" w:rsidRDefault="007B4EFF" w:rsidP="00A93F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  5.NBT.7</w:t>
            </w:r>
          </w:p>
        </w:tc>
        <w:tc>
          <w:tcPr>
            <w:tcW w:w="4872" w:type="dxa"/>
          </w:tcPr>
          <w:p w14:paraId="3CBD05C5" w14:textId="77777777" w:rsidR="000370EF" w:rsidRPr="009B591B" w:rsidRDefault="000370EF" w:rsidP="00861718">
            <w:pPr>
              <w:rPr>
                <w:sz w:val="28"/>
                <w:szCs w:val="28"/>
              </w:rPr>
            </w:pPr>
          </w:p>
        </w:tc>
      </w:tr>
    </w:tbl>
    <w:p w14:paraId="33581A3C" w14:textId="20250357" w:rsidR="00B56B24" w:rsidRDefault="00B56B24" w:rsidP="00140F01">
      <w:pPr>
        <w:pStyle w:val="Heading4"/>
        <w:rPr>
          <w:rFonts w:ascii="Arial" w:hAnsi="Arial" w:cs="Arial"/>
          <w:color w:val="auto"/>
          <w:sz w:val="28"/>
          <w:szCs w:val="28"/>
        </w:rPr>
      </w:pPr>
    </w:p>
    <w:p w14:paraId="38168386" w14:textId="77777777" w:rsidR="00861718" w:rsidRDefault="00861718">
      <w:pPr>
        <w:rPr>
          <w:sz w:val="32"/>
          <w:szCs w:val="32"/>
        </w:rPr>
      </w:pPr>
    </w:p>
    <w:p w14:paraId="52C07209" w14:textId="77777777" w:rsidR="009B591B" w:rsidRDefault="009B591B"/>
    <w:sectPr w:rsidR="009B591B" w:rsidSect="009B591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A201F"/>
    <w:multiLevelType w:val="hybridMultilevel"/>
    <w:tmpl w:val="5C98B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D631D"/>
    <w:multiLevelType w:val="hybridMultilevel"/>
    <w:tmpl w:val="1A208A10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7D451FE8"/>
    <w:multiLevelType w:val="hybridMultilevel"/>
    <w:tmpl w:val="C316A6A6"/>
    <w:lvl w:ilvl="0" w:tplc="D71CCC4E">
      <w:start w:val="1"/>
      <w:numFmt w:val="bullet"/>
      <w:pStyle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18"/>
    <w:rsid w:val="000370EF"/>
    <w:rsid w:val="00037A54"/>
    <w:rsid w:val="000D5234"/>
    <w:rsid w:val="00140F01"/>
    <w:rsid w:val="0019333F"/>
    <w:rsid w:val="001F4792"/>
    <w:rsid w:val="00275921"/>
    <w:rsid w:val="00281B9A"/>
    <w:rsid w:val="004F0515"/>
    <w:rsid w:val="0051618A"/>
    <w:rsid w:val="005B12B7"/>
    <w:rsid w:val="0063243D"/>
    <w:rsid w:val="0070247A"/>
    <w:rsid w:val="007B4EFF"/>
    <w:rsid w:val="007D2DF6"/>
    <w:rsid w:val="008062C6"/>
    <w:rsid w:val="00861718"/>
    <w:rsid w:val="0087555E"/>
    <w:rsid w:val="0099174A"/>
    <w:rsid w:val="009B591B"/>
    <w:rsid w:val="00A93F80"/>
    <w:rsid w:val="00AB4365"/>
    <w:rsid w:val="00B56B24"/>
    <w:rsid w:val="00CB3808"/>
    <w:rsid w:val="00D215B5"/>
    <w:rsid w:val="00D45209"/>
    <w:rsid w:val="00D91F83"/>
    <w:rsid w:val="00E3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4807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61718"/>
    <w:pPr>
      <w:keepNext/>
      <w:keepLines/>
      <w:widowControl w:val="0"/>
      <w:suppressAutoHyphens/>
      <w:spacing w:before="240"/>
      <w:outlineLvl w:val="2"/>
    </w:pPr>
    <w:rPr>
      <w:rFonts w:ascii="Times New Roman" w:eastAsia="MS Gothic" w:hAnsi="Times New Roman" w:cs="Times New Roman"/>
      <w:bCs/>
      <w:i/>
      <w:sz w:val="22"/>
      <w:lang w:val="x-none" w:eastAsia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0F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861718"/>
    <w:rPr>
      <w:rFonts w:ascii="Times New Roman" w:eastAsia="MS Gothic" w:hAnsi="Times New Roman" w:cs="Times New Roman"/>
      <w:bCs/>
      <w:i/>
      <w:sz w:val="22"/>
      <w:lang w:val="x-none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0F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ullet">
    <w:name w:val="bullet"/>
    <w:basedOn w:val="Normal"/>
    <w:rsid w:val="00140F01"/>
    <w:pPr>
      <w:widowControl w:val="0"/>
      <w:numPr>
        <w:numId w:val="1"/>
      </w:numPr>
      <w:tabs>
        <w:tab w:val="clear" w:pos="1800"/>
      </w:tabs>
      <w:suppressAutoHyphens/>
      <w:spacing w:before="120"/>
      <w:ind w:left="360"/>
    </w:pPr>
    <w:rPr>
      <w:rFonts w:ascii="Times New Roman" w:eastAsia="Cambria" w:hAnsi="Times New Roman" w:cs="Times New Roman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037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61718"/>
    <w:pPr>
      <w:keepNext/>
      <w:keepLines/>
      <w:widowControl w:val="0"/>
      <w:suppressAutoHyphens/>
      <w:spacing w:before="240"/>
      <w:outlineLvl w:val="2"/>
    </w:pPr>
    <w:rPr>
      <w:rFonts w:ascii="Times New Roman" w:eastAsia="MS Gothic" w:hAnsi="Times New Roman" w:cs="Times New Roman"/>
      <w:bCs/>
      <w:i/>
      <w:sz w:val="22"/>
      <w:lang w:val="x-none" w:eastAsia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0F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861718"/>
    <w:rPr>
      <w:rFonts w:ascii="Times New Roman" w:eastAsia="MS Gothic" w:hAnsi="Times New Roman" w:cs="Times New Roman"/>
      <w:bCs/>
      <w:i/>
      <w:sz w:val="22"/>
      <w:lang w:val="x-none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0F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ullet">
    <w:name w:val="bullet"/>
    <w:basedOn w:val="Normal"/>
    <w:rsid w:val="00140F01"/>
    <w:pPr>
      <w:widowControl w:val="0"/>
      <w:numPr>
        <w:numId w:val="1"/>
      </w:numPr>
      <w:tabs>
        <w:tab w:val="clear" w:pos="1800"/>
      </w:tabs>
      <w:suppressAutoHyphens/>
      <w:spacing w:before="120"/>
      <w:ind w:left="360"/>
    </w:pPr>
    <w:rPr>
      <w:rFonts w:ascii="Times New Roman" w:eastAsia="Cambria" w:hAnsi="Times New Roman" w:cs="Times New Roman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037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myjanz:New%20grade%20level%20CCSS%20work:Grade%205%20CCSS%20Maps:CCSS%20Grade%205%20Stuff:Target%20ma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F78C6E-D6AD-2246-8714-8DB35ACC6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Target map template.dotx</Template>
  <TotalTime>19</TotalTime>
  <Pages>2</Pages>
  <Words>291</Words>
  <Characters>1663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School Department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Anzalone</dc:creator>
  <cp:keywords/>
  <dc:description/>
  <cp:lastModifiedBy>Amy Anzalone</cp:lastModifiedBy>
  <cp:revision>6</cp:revision>
  <dcterms:created xsi:type="dcterms:W3CDTF">2013-11-01T10:01:00Z</dcterms:created>
  <dcterms:modified xsi:type="dcterms:W3CDTF">2013-12-10T10:26:00Z</dcterms:modified>
</cp:coreProperties>
</file>