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6135A098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037A54">
        <w:rPr>
          <w:rFonts w:ascii="Arial" w:hAnsi="Arial" w:cs="Arial"/>
          <w:b/>
          <w:sz w:val="36"/>
          <w:szCs w:val="36"/>
        </w:rPr>
        <w:t>5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412295">
        <w:rPr>
          <w:rFonts w:ascii="Arial" w:hAnsi="Arial" w:cs="Arial"/>
          <w:b/>
          <w:sz w:val="36"/>
          <w:szCs w:val="36"/>
        </w:rPr>
        <w:t>4</w:t>
      </w:r>
      <w:r w:rsidR="00037A54">
        <w:rPr>
          <w:rFonts w:ascii="Arial" w:hAnsi="Arial" w:cs="Arial"/>
          <w:b/>
          <w:sz w:val="36"/>
          <w:szCs w:val="36"/>
        </w:rPr>
        <w:t xml:space="preserve">    </w:t>
      </w:r>
      <w:r w:rsidR="00412295">
        <w:rPr>
          <w:rFonts w:ascii="Arial" w:hAnsi="Arial" w:cs="Arial"/>
          <w:b/>
          <w:sz w:val="36"/>
          <w:szCs w:val="36"/>
        </w:rPr>
        <w:t xml:space="preserve">Multiply </w:t>
      </w:r>
      <w:r w:rsidR="00A93F80">
        <w:rPr>
          <w:rFonts w:ascii="Arial" w:hAnsi="Arial" w:cs="Arial"/>
          <w:b/>
          <w:sz w:val="36"/>
          <w:szCs w:val="36"/>
        </w:rPr>
        <w:t>Dec</w:t>
      </w:r>
      <w:r w:rsidR="00412295">
        <w:rPr>
          <w:rFonts w:ascii="Arial" w:hAnsi="Arial" w:cs="Arial"/>
          <w:b/>
          <w:sz w:val="36"/>
          <w:szCs w:val="36"/>
        </w:rPr>
        <w:t>imals</w:t>
      </w:r>
    </w:p>
    <w:p w14:paraId="5529DB24" w14:textId="35A3562E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A54">
        <w:rPr>
          <w:rFonts w:asciiTheme="minorHAnsi" w:hAnsiTheme="minorHAnsi" w:cs="Arial"/>
          <w:sz w:val="28"/>
          <w:szCs w:val="28"/>
        </w:rPr>
        <w:t>Extending division to two-digit divisors, integrating decimal fractions into the place value system and developing an understanding of operations with decimals to hundreths, and developing fluency with whole number and decimal operations.</w:t>
      </w:r>
    </w:p>
    <w:p w14:paraId="3F319008" w14:textId="77777777" w:rsidR="000370EF" w:rsidRDefault="000370EF" w:rsidP="000370EF"/>
    <w:p w14:paraId="452D75A8" w14:textId="7D756F2D" w:rsidR="000370EF" w:rsidRDefault="000370EF" w:rsidP="000370E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="00412295">
        <w:rPr>
          <w:i/>
          <w:sz w:val="28"/>
          <w:szCs w:val="28"/>
        </w:rPr>
        <w:t xml:space="preserve">5.NBT.2, </w:t>
      </w:r>
      <w:r w:rsidR="00A93F80">
        <w:rPr>
          <w:i/>
          <w:sz w:val="28"/>
          <w:szCs w:val="28"/>
        </w:rPr>
        <w:t>5.NBT.7</w:t>
      </w:r>
    </w:p>
    <w:p w14:paraId="4606914B" w14:textId="77777777" w:rsidR="00A93F80" w:rsidRPr="000370EF" w:rsidRDefault="00A93F80" w:rsidP="000370EF">
      <w:pPr>
        <w:rPr>
          <w:b/>
          <w:i/>
          <w:sz w:val="28"/>
          <w:szCs w:val="28"/>
        </w:rPr>
      </w:pPr>
    </w:p>
    <w:p w14:paraId="50E8C9E1" w14:textId="3D151094" w:rsidR="00275921" w:rsidRPr="00275921" w:rsidRDefault="000370EF" w:rsidP="00275921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01CCE99" w14:textId="108D5E04" w:rsidR="009B591B" w:rsidRDefault="00412295" w:rsidP="00275921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>
        <w:rPr>
          <w:rFonts w:asciiTheme="minorHAnsi" w:hAnsiTheme="minorHAnsi"/>
          <w:i w:val="0"/>
          <w:sz w:val="28"/>
          <w:szCs w:val="28"/>
          <w:lang w:val="en-US"/>
        </w:rPr>
        <w:t>MP.7 Look for and make use of structure</w:t>
      </w:r>
    </w:p>
    <w:p w14:paraId="0A3FCB7F" w14:textId="57E4EB8F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037A54">
        <w:rPr>
          <w:sz w:val="28"/>
          <w:szCs w:val="28"/>
        </w:rPr>
        <w:t>8 Look for and express regularity in repeated reasoning.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783BC7C2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042DBB19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585F90DB" w14:textId="77777777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EE6EFD" w14:textId="590C9F9E" w:rsidR="0087555E" w:rsidRDefault="00645CAB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E6BDE">
              <w:rPr>
                <w:rFonts w:ascii="Arial" w:hAnsi="Arial" w:cs="Arial"/>
                <w:sz w:val="28"/>
                <w:szCs w:val="28"/>
              </w:rPr>
              <w:t>xplain</w:t>
            </w:r>
            <w:r>
              <w:rPr>
                <w:rFonts w:ascii="Arial" w:hAnsi="Arial" w:cs="Arial"/>
                <w:sz w:val="28"/>
                <w:szCs w:val="28"/>
              </w:rPr>
              <w:t xml:space="preserve"> patterns in the number of zeros of the product when multiplying a number by powers of 10, and explain patterns in the placement of the decimal point when a decimal is multiplied by a power of 10</w:t>
            </w:r>
            <w:r w:rsidR="005E6BD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Use whole number exponents to denote powers of 10.</w:t>
            </w:r>
          </w:p>
          <w:p w14:paraId="65450F2D" w14:textId="77777777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5.NBT.2</w:t>
            </w:r>
          </w:p>
          <w:p w14:paraId="54544FDB" w14:textId="77777777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886E22" w14:textId="77777777" w:rsidR="00645CAB" w:rsidRDefault="00645CAB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97F1" w14:textId="1B52F3CC" w:rsidR="00645CAB" w:rsidRPr="00A93F80" w:rsidRDefault="00645CAB" w:rsidP="00A93F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0024B57C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03B7B3CD" w14:textId="77777777" w:rsidR="007B4EFF" w:rsidRDefault="007B4EFF" w:rsidP="00A93F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4F7119" w14:textId="1469B064" w:rsidR="005E6BDE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Multiply decimals to hundredths, using concrete models or drawings and strategies based on place value; relate the strategy to a written method and explain the reasoning used.</w:t>
            </w:r>
          </w:p>
          <w:p w14:paraId="11AD2120" w14:textId="209E82FE" w:rsidR="007B4EFF" w:rsidRDefault="005E6BDE" w:rsidP="00A93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5.NBT.7</w:t>
            </w: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20250357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37A54"/>
    <w:rsid w:val="000D5234"/>
    <w:rsid w:val="00140F01"/>
    <w:rsid w:val="0019333F"/>
    <w:rsid w:val="001F4792"/>
    <w:rsid w:val="00275921"/>
    <w:rsid w:val="00281B9A"/>
    <w:rsid w:val="00412295"/>
    <w:rsid w:val="004F0515"/>
    <w:rsid w:val="0051618A"/>
    <w:rsid w:val="005B12B7"/>
    <w:rsid w:val="005E6BDE"/>
    <w:rsid w:val="0063243D"/>
    <w:rsid w:val="00645CAB"/>
    <w:rsid w:val="0070247A"/>
    <w:rsid w:val="00777A1D"/>
    <w:rsid w:val="007B4EFF"/>
    <w:rsid w:val="007D2DF6"/>
    <w:rsid w:val="008062C6"/>
    <w:rsid w:val="00861718"/>
    <w:rsid w:val="0087555E"/>
    <w:rsid w:val="0099174A"/>
    <w:rsid w:val="009B591B"/>
    <w:rsid w:val="00A93F80"/>
    <w:rsid w:val="00AB4365"/>
    <w:rsid w:val="00B56B24"/>
    <w:rsid w:val="00CB3808"/>
    <w:rsid w:val="00D215B5"/>
    <w:rsid w:val="00D45209"/>
    <w:rsid w:val="00D6079F"/>
    <w:rsid w:val="00D91F83"/>
    <w:rsid w:val="00E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A4D13-482E-574C-8B9A-496DDD2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12</TotalTime>
  <Pages>2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6</cp:revision>
  <dcterms:created xsi:type="dcterms:W3CDTF">2014-01-16T09:19:00Z</dcterms:created>
  <dcterms:modified xsi:type="dcterms:W3CDTF">2014-01-16T10:56:00Z</dcterms:modified>
</cp:coreProperties>
</file>